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EA23" w14:textId="048CB340" w:rsidR="007824E0" w:rsidRDefault="005D1160" w:rsidP="00CB76AC">
      <w:pPr>
        <w:spacing w:after="240" w:line="276" w:lineRule="auto"/>
        <w:ind w:left="0" w:firstLine="0"/>
        <w:jc w:val="right"/>
        <w:rPr>
          <w:rStyle w:val="hiddenspellerror"/>
          <w:rFonts w:cstheme="minorHAnsi"/>
          <w:sz w:val="20"/>
        </w:rPr>
      </w:pPr>
      <w:bookmarkStart w:id="0" w:name="_Hlk34218760"/>
      <w:bookmarkEnd w:id="0"/>
      <w:r w:rsidRPr="00642EE8">
        <w:rPr>
          <w:rStyle w:val="hiddenspellerror"/>
          <w:rFonts w:cstheme="minorHAnsi"/>
          <w:sz w:val="20"/>
        </w:rPr>
        <w:t>Warszawa,</w:t>
      </w:r>
      <w:r w:rsidR="00172E1A" w:rsidRPr="00642EE8">
        <w:rPr>
          <w:rStyle w:val="hiddenspellerror"/>
          <w:rFonts w:cstheme="minorHAnsi"/>
          <w:sz w:val="20"/>
        </w:rPr>
        <w:t xml:space="preserve"> </w:t>
      </w:r>
      <w:r w:rsidR="00D86062">
        <w:rPr>
          <w:rStyle w:val="hiddenspellerror"/>
          <w:rFonts w:cstheme="minorHAnsi"/>
          <w:color w:val="auto"/>
          <w:sz w:val="20"/>
        </w:rPr>
        <w:t>16</w:t>
      </w:r>
      <w:r w:rsidR="00AA1630">
        <w:rPr>
          <w:rStyle w:val="hiddenspellerror"/>
          <w:rFonts w:cstheme="minorHAnsi"/>
          <w:color w:val="auto"/>
          <w:sz w:val="20"/>
        </w:rPr>
        <w:t xml:space="preserve"> listopada</w:t>
      </w:r>
      <w:r w:rsidR="00D3385C">
        <w:rPr>
          <w:rStyle w:val="hiddenspellerror"/>
          <w:rFonts w:cstheme="minorHAnsi"/>
          <w:sz w:val="20"/>
        </w:rPr>
        <w:t xml:space="preserve"> </w:t>
      </w:r>
      <w:r w:rsidR="00353BF2" w:rsidRPr="00642EE8">
        <w:rPr>
          <w:rStyle w:val="hiddenspellerror"/>
          <w:rFonts w:cstheme="minorHAnsi"/>
          <w:sz w:val="20"/>
        </w:rPr>
        <w:t>202</w:t>
      </w:r>
      <w:r w:rsidR="008353A0">
        <w:rPr>
          <w:rStyle w:val="hiddenspellerror"/>
          <w:rFonts w:cstheme="minorHAnsi"/>
          <w:sz w:val="20"/>
        </w:rPr>
        <w:t>1</w:t>
      </w:r>
      <w:r w:rsidR="00BD6229" w:rsidRPr="00642EE8">
        <w:rPr>
          <w:rStyle w:val="hiddenspellerror"/>
          <w:rFonts w:cstheme="minorHAnsi"/>
          <w:sz w:val="20"/>
        </w:rPr>
        <w:t xml:space="preserve"> </w:t>
      </w:r>
      <w:r w:rsidR="00A16A21" w:rsidRPr="00642EE8">
        <w:rPr>
          <w:rStyle w:val="hiddenspellerror"/>
          <w:rFonts w:cstheme="minorHAnsi"/>
          <w:sz w:val="20"/>
        </w:rPr>
        <w:t>r.</w:t>
      </w:r>
      <w:r w:rsidR="00926BDF" w:rsidRPr="00926BDF">
        <w:rPr>
          <w:rStyle w:val="hiddenspellerror"/>
          <w:rFonts w:cstheme="minorHAnsi"/>
          <w:sz w:val="20"/>
        </w:rPr>
        <w:br/>
      </w:r>
      <w:bookmarkStart w:id="1" w:name="_Hlk66115059"/>
    </w:p>
    <w:bookmarkEnd w:id="1"/>
    <w:p w14:paraId="2E5A20CC" w14:textId="31F713DC" w:rsidR="005F24FB" w:rsidRPr="00054CDA" w:rsidRDefault="005F24FB" w:rsidP="001F2D01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590B91">
        <w:rPr>
          <w:b/>
          <w:bCs/>
          <w:sz w:val="32"/>
          <w:szCs w:val="32"/>
        </w:rPr>
        <w:t xml:space="preserve">Szybki </w:t>
      </w:r>
      <w:proofErr w:type="spellStart"/>
      <w:r w:rsidRPr="00590B91">
        <w:rPr>
          <w:b/>
          <w:bCs/>
          <w:sz w:val="32"/>
          <w:szCs w:val="32"/>
        </w:rPr>
        <w:t>internet</w:t>
      </w:r>
      <w:proofErr w:type="spellEnd"/>
      <w:r w:rsidRPr="00590B91">
        <w:rPr>
          <w:b/>
          <w:bCs/>
          <w:sz w:val="32"/>
          <w:szCs w:val="32"/>
        </w:rPr>
        <w:t xml:space="preserve"> </w:t>
      </w:r>
      <w:r w:rsidR="00661B9E">
        <w:rPr>
          <w:b/>
          <w:bCs/>
          <w:sz w:val="32"/>
          <w:szCs w:val="32"/>
        </w:rPr>
        <w:t xml:space="preserve">światłowodowy </w:t>
      </w:r>
      <w:r w:rsidRPr="00590B91">
        <w:rPr>
          <w:b/>
          <w:bCs/>
          <w:sz w:val="32"/>
          <w:szCs w:val="32"/>
        </w:rPr>
        <w:t xml:space="preserve">podnosi jakość życia </w:t>
      </w:r>
      <w:r w:rsidR="002E3E1A">
        <w:rPr>
          <w:b/>
          <w:bCs/>
          <w:sz w:val="32"/>
          <w:szCs w:val="32"/>
        </w:rPr>
        <w:br/>
      </w:r>
      <w:r w:rsidR="00421147" w:rsidRPr="00590B91">
        <w:rPr>
          <w:b/>
          <w:bCs/>
          <w:sz w:val="32"/>
          <w:szCs w:val="32"/>
        </w:rPr>
        <w:t xml:space="preserve">w </w:t>
      </w:r>
      <w:r w:rsidR="004B53D9" w:rsidRPr="00590B91">
        <w:rPr>
          <w:b/>
          <w:bCs/>
          <w:sz w:val="32"/>
          <w:szCs w:val="32"/>
        </w:rPr>
        <w:t>regionalnej</w:t>
      </w:r>
      <w:r w:rsidRPr="00590B91">
        <w:rPr>
          <w:b/>
          <w:bCs/>
          <w:sz w:val="32"/>
          <w:szCs w:val="32"/>
        </w:rPr>
        <w:t xml:space="preserve"> Pols</w:t>
      </w:r>
      <w:r w:rsidR="00421147" w:rsidRPr="00590B91">
        <w:rPr>
          <w:b/>
          <w:bCs/>
          <w:sz w:val="32"/>
          <w:szCs w:val="32"/>
        </w:rPr>
        <w:t>ce</w:t>
      </w:r>
      <w:r w:rsidR="00CD1B95">
        <w:rPr>
          <w:b/>
          <w:bCs/>
          <w:sz w:val="32"/>
          <w:szCs w:val="32"/>
        </w:rPr>
        <w:t>.</w:t>
      </w:r>
    </w:p>
    <w:p w14:paraId="36A3F67C" w14:textId="585B48A5" w:rsidR="007430AB" w:rsidRPr="00BA75A4" w:rsidRDefault="00875E47" w:rsidP="001F2D01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BA75A4">
        <w:rPr>
          <w:b/>
          <w:bCs/>
          <w:sz w:val="24"/>
          <w:szCs w:val="24"/>
        </w:rPr>
        <w:t>Atrakcyjność</w:t>
      </w:r>
      <w:r w:rsidR="00054CDA" w:rsidRPr="00BA75A4">
        <w:rPr>
          <w:b/>
          <w:bCs/>
          <w:sz w:val="24"/>
          <w:szCs w:val="24"/>
        </w:rPr>
        <w:t xml:space="preserve"> </w:t>
      </w:r>
      <w:r w:rsidR="00BA75A4" w:rsidRPr="00BA75A4">
        <w:rPr>
          <w:b/>
          <w:bCs/>
          <w:sz w:val="24"/>
          <w:szCs w:val="24"/>
        </w:rPr>
        <w:t xml:space="preserve">Kujaw </w:t>
      </w:r>
      <w:r w:rsidR="002E3E1A">
        <w:rPr>
          <w:b/>
          <w:bCs/>
          <w:sz w:val="24"/>
          <w:szCs w:val="24"/>
        </w:rPr>
        <w:t xml:space="preserve">i Pomorza </w:t>
      </w:r>
      <w:r w:rsidR="00F03737" w:rsidRPr="00BA75A4">
        <w:rPr>
          <w:b/>
          <w:bCs/>
          <w:sz w:val="24"/>
          <w:szCs w:val="24"/>
        </w:rPr>
        <w:t>na podstawie w</w:t>
      </w:r>
      <w:r w:rsidR="007430AB" w:rsidRPr="00BA75A4">
        <w:rPr>
          <w:b/>
          <w:bCs/>
          <w:sz w:val="24"/>
          <w:szCs w:val="24"/>
        </w:rPr>
        <w:t>ynik</w:t>
      </w:r>
      <w:r w:rsidR="00F03737" w:rsidRPr="00BA75A4">
        <w:rPr>
          <w:b/>
          <w:bCs/>
          <w:sz w:val="24"/>
          <w:szCs w:val="24"/>
        </w:rPr>
        <w:t>ów</w:t>
      </w:r>
      <w:r w:rsidR="007430AB" w:rsidRPr="00BA75A4">
        <w:rPr>
          <w:b/>
          <w:bCs/>
          <w:sz w:val="24"/>
          <w:szCs w:val="24"/>
        </w:rPr>
        <w:t xml:space="preserve"> </w:t>
      </w:r>
      <w:r w:rsidR="00054CDA" w:rsidRPr="00BA75A4">
        <w:rPr>
          <w:b/>
          <w:bCs/>
          <w:sz w:val="24"/>
          <w:szCs w:val="24"/>
        </w:rPr>
        <w:br/>
      </w:r>
      <w:r w:rsidR="007430AB" w:rsidRPr="00BA75A4">
        <w:rPr>
          <w:b/>
          <w:bCs/>
          <w:sz w:val="24"/>
          <w:szCs w:val="24"/>
        </w:rPr>
        <w:t>Raportu #RegionyNEXERY2021</w:t>
      </w:r>
    </w:p>
    <w:p w14:paraId="78272EC7" w14:textId="77777777" w:rsidR="007430AB" w:rsidRPr="007430AB" w:rsidRDefault="007430AB" w:rsidP="001F2D01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5CA4A033" w14:textId="424F035B" w:rsidR="00DC0C2B" w:rsidRDefault="00054CDA" w:rsidP="001F2D01">
      <w:pPr>
        <w:spacing w:after="0" w:line="276" w:lineRule="auto"/>
        <w:rPr>
          <w:b/>
          <w:bCs/>
          <w:strike/>
        </w:rPr>
      </w:pPr>
      <w:r>
        <w:rPr>
          <w:b/>
          <w:bCs/>
        </w:rPr>
        <w:t xml:space="preserve">Mieszkańcy wsi i mniejszych miejscowości coraz </w:t>
      </w:r>
      <w:r w:rsidR="0069456C">
        <w:rPr>
          <w:b/>
          <w:bCs/>
        </w:rPr>
        <w:t xml:space="preserve">lepiej </w:t>
      </w:r>
      <w:r w:rsidR="00CD1B95">
        <w:rPr>
          <w:b/>
          <w:bCs/>
        </w:rPr>
        <w:t xml:space="preserve">postrzegają </w:t>
      </w:r>
      <w:r>
        <w:rPr>
          <w:b/>
          <w:bCs/>
        </w:rPr>
        <w:t>jakość życia</w:t>
      </w:r>
      <w:r w:rsidR="004B53D9">
        <w:rPr>
          <w:b/>
          <w:bCs/>
        </w:rPr>
        <w:t xml:space="preserve"> </w:t>
      </w:r>
      <w:r w:rsidR="00D86062">
        <w:rPr>
          <w:b/>
          <w:bCs/>
        </w:rPr>
        <w:t>na</w:t>
      </w:r>
      <w:r w:rsidR="0069456C">
        <w:rPr>
          <w:b/>
          <w:bCs/>
        </w:rPr>
        <w:t xml:space="preserve"> </w:t>
      </w:r>
      <w:r w:rsidR="00BA75A4" w:rsidRPr="00BA75A4">
        <w:rPr>
          <w:b/>
          <w:bCs/>
        </w:rPr>
        <w:t>Kujaw</w:t>
      </w:r>
      <w:r w:rsidR="00D86062">
        <w:rPr>
          <w:b/>
          <w:bCs/>
        </w:rPr>
        <w:t>ach</w:t>
      </w:r>
      <w:r w:rsidR="002E3E1A">
        <w:rPr>
          <w:b/>
          <w:bCs/>
        </w:rPr>
        <w:t xml:space="preserve"> i Pomorzu</w:t>
      </w:r>
      <w:r w:rsidR="004B53D9" w:rsidRPr="007B08EE">
        <w:rPr>
          <w:b/>
          <w:bCs/>
        </w:rPr>
        <w:t xml:space="preserve">. </w:t>
      </w:r>
      <w:r w:rsidR="000B6E48" w:rsidRPr="007B08EE">
        <w:rPr>
          <w:b/>
          <w:bCs/>
        </w:rPr>
        <w:t xml:space="preserve">Badanie przeprowadzone </w:t>
      </w:r>
      <w:r w:rsidR="00D11104">
        <w:rPr>
          <w:b/>
          <w:bCs/>
        </w:rPr>
        <w:t xml:space="preserve">w połowie 2021 r. </w:t>
      </w:r>
      <w:r w:rsidR="000A0C30">
        <w:rPr>
          <w:b/>
          <w:bCs/>
        </w:rPr>
        <w:t xml:space="preserve">przez firmę NEXERA </w:t>
      </w:r>
      <w:r w:rsidR="00D11104">
        <w:rPr>
          <w:b/>
          <w:bCs/>
        </w:rPr>
        <w:t xml:space="preserve">pokazuje, że szczególnie </w:t>
      </w:r>
      <w:r w:rsidR="003F56E6">
        <w:rPr>
          <w:b/>
          <w:bCs/>
        </w:rPr>
        <w:t xml:space="preserve">wysoko oceniane są </w:t>
      </w:r>
      <w:r w:rsidR="004B53D9">
        <w:rPr>
          <w:b/>
          <w:bCs/>
        </w:rPr>
        <w:t xml:space="preserve">możliwości spędzania wolnego czasu </w:t>
      </w:r>
      <w:r w:rsidR="0069456C">
        <w:rPr>
          <w:b/>
          <w:bCs/>
        </w:rPr>
        <w:t>(</w:t>
      </w:r>
      <w:r w:rsidR="00BA75A4">
        <w:rPr>
          <w:b/>
          <w:bCs/>
        </w:rPr>
        <w:t>5</w:t>
      </w:r>
      <w:r w:rsidR="004B51A8">
        <w:rPr>
          <w:b/>
          <w:bCs/>
        </w:rPr>
        <w:t>4%</w:t>
      </w:r>
      <w:r w:rsidR="0069456C">
        <w:rPr>
          <w:b/>
          <w:bCs/>
        </w:rPr>
        <w:t xml:space="preserve">) </w:t>
      </w:r>
      <w:r w:rsidR="004B53D9">
        <w:rPr>
          <w:b/>
          <w:bCs/>
        </w:rPr>
        <w:t>oraz ogólny poziom życia</w:t>
      </w:r>
      <w:r w:rsidR="0069456C">
        <w:rPr>
          <w:b/>
          <w:bCs/>
        </w:rPr>
        <w:t xml:space="preserve"> (</w:t>
      </w:r>
      <w:r w:rsidR="004B51A8">
        <w:rPr>
          <w:b/>
          <w:bCs/>
        </w:rPr>
        <w:t>5</w:t>
      </w:r>
      <w:r w:rsidR="00BA75A4">
        <w:rPr>
          <w:b/>
          <w:bCs/>
        </w:rPr>
        <w:t>3</w:t>
      </w:r>
      <w:r w:rsidR="0069456C">
        <w:rPr>
          <w:b/>
          <w:bCs/>
        </w:rPr>
        <w:t>%)</w:t>
      </w:r>
      <w:r w:rsidR="004B53D9">
        <w:rPr>
          <w:b/>
          <w:bCs/>
        </w:rPr>
        <w:t xml:space="preserve">. </w:t>
      </w:r>
      <w:r w:rsidR="00421147">
        <w:rPr>
          <w:b/>
          <w:bCs/>
        </w:rPr>
        <w:t>A</w:t>
      </w:r>
      <w:r w:rsidR="000B6E48" w:rsidRPr="000B6E48">
        <w:rPr>
          <w:b/>
          <w:bCs/>
        </w:rPr>
        <w:t xml:space="preserve">nkietowani </w:t>
      </w:r>
      <w:r w:rsidR="00D11104">
        <w:rPr>
          <w:b/>
          <w:bCs/>
        </w:rPr>
        <w:t>przyznają</w:t>
      </w:r>
      <w:r w:rsidR="003F56E6">
        <w:rPr>
          <w:b/>
          <w:bCs/>
        </w:rPr>
        <w:t xml:space="preserve"> jednocześnie</w:t>
      </w:r>
      <w:r w:rsidR="00D11104">
        <w:rPr>
          <w:b/>
          <w:bCs/>
        </w:rPr>
        <w:t>, że</w:t>
      </w:r>
      <w:r w:rsidR="00421147">
        <w:rPr>
          <w:b/>
          <w:bCs/>
        </w:rPr>
        <w:t xml:space="preserve"> </w:t>
      </w:r>
      <w:r w:rsidR="00D11104">
        <w:rPr>
          <w:b/>
          <w:bCs/>
        </w:rPr>
        <w:t>narzędziem</w:t>
      </w:r>
      <w:r w:rsidR="000B6E48">
        <w:rPr>
          <w:b/>
          <w:bCs/>
        </w:rPr>
        <w:t>, które w bezpośredni sposób podnosi at</w:t>
      </w:r>
      <w:r w:rsidR="000B6E48" w:rsidRPr="000B6E48">
        <w:rPr>
          <w:b/>
          <w:bCs/>
        </w:rPr>
        <w:t>rakcyjność</w:t>
      </w:r>
      <w:r w:rsidR="004B53D9">
        <w:rPr>
          <w:b/>
          <w:bCs/>
        </w:rPr>
        <w:t xml:space="preserve"> </w:t>
      </w:r>
      <w:r w:rsidR="007B08EE">
        <w:rPr>
          <w:b/>
          <w:bCs/>
        </w:rPr>
        <w:t>terenów</w:t>
      </w:r>
      <w:r w:rsidR="004B53D9">
        <w:rPr>
          <w:b/>
          <w:bCs/>
        </w:rPr>
        <w:t xml:space="preserve"> pozamiejskich</w:t>
      </w:r>
      <w:r w:rsidR="00045033">
        <w:rPr>
          <w:b/>
          <w:bCs/>
        </w:rPr>
        <w:t>,</w:t>
      </w:r>
      <w:r w:rsidR="007F7052">
        <w:rPr>
          <w:b/>
          <w:bCs/>
        </w:rPr>
        <w:t xml:space="preserve"> jest </w:t>
      </w:r>
      <w:r w:rsidR="00661B9E">
        <w:rPr>
          <w:b/>
          <w:bCs/>
        </w:rPr>
        <w:t xml:space="preserve">dostępność </w:t>
      </w:r>
      <w:proofErr w:type="spellStart"/>
      <w:r w:rsidR="00661B9E">
        <w:rPr>
          <w:b/>
          <w:bCs/>
        </w:rPr>
        <w:t>internetu</w:t>
      </w:r>
      <w:proofErr w:type="spellEnd"/>
      <w:r w:rsidR="00661B9E">
        <w:rPr>
          <w:b/>
          <w:bCs/>
        </w:rPr>
        <w:t xml:space="preserve"> światłowodowego</w:t>
      </w:r>
      <w:r w:rsidR="004B53D9">
        <w:rPr>
          <w:b/>
          <w:bCs/>
        </w:rPr>
        <w:t xml:space="preserve">. </w:t>
      </w:r>
    </w:p>
    <w:p w14:paraId="42271623" w14:textId="77777777" w:rsidR="004B51A8" w:rsidRDefault="004B51A8" w:rsidP="001F2D01">
      <w:pPr>
        <w:spacing w:after="0" w:line="276" w:lineRule="auto"/>
        <w:rPr>
          <w:b/>
          <w:bCs/>
          <w:sz w:val="20"/>
          <w:szCs w:val="20"/>
        </w:rPr>
      </w:pPr>
    </w:p>
    <w:p w14:paraId="76EECAE6" w14:textId="56489EC7" w:rsidR="004B51A8" w:rsidRDefault="001252C9" w:rsidP="001F2D01">
      <w:pPr>
        <w:spacing w:after="0" w:line="276" w:lineRule="auto"/>
        <w:rPr>
          <w:b/>
          <w:bCs/>
        </w:rPr>
      </w:pPr>
      <w:r>
        <w:rPr>
          <w:b/>
          <w:bCs/>
        </w:rPr>
        <w:t>Szybkie łącze impulsem rozwojowym dla mniejszych miejscowości</w:t>
      </w:r>
    </w:p>
    <w:p w14:paraId="240CA8B2" w14:textId="77777777" w:rsidR="001252C9" w:rsidRDefault="001252C9" w:rsidP="001F2D01">
      <w:pPr>
        <w:spacing w:after="0" w:line="276" w:lineRule="auto"/>
        <w:rPr>
          <w:b/>
          <w:bCs/>
        </w:rPr>
      </w:pPr>
    </w:p>
    <w:p w14:paraId="7C40C2B7" w14:textId="6C408D3A" w:rsidR="007B3C1B" w:rsidRDefault="00D972B0" w:rsidP="001F2D01">
      <w:pPr>
        <w:spacing w:after="0" w:line="276" w:lineRule="auto"/>
      </w:pPr>
      <w:bookmarkStart w:id="2" w:name="_Hlk87367684"/>
      <w:r>
        <w:t xml:space="preserve">Wyniki uzyskane </w:t>
      </w:r>
      <w:r w:rsidR="00D86062">
        <w:t xml:space="preserve">przez operatora światłowodowego </w:t>
      </w:r>
      <w:r w:rsidR="0069456C">
        <w:t xml:space="preserve">w Regionie </w:t>
      </w:r>
      <w:r w:rsidR="00BA75A4" w:rsidRPr="00BA75A4">
        <w:t>Kujaw z Pomorzem i Mazowszem</w:t>
      </w:r>
      <w:r w:rsidR="00BA75A4">
        <w:t xml:space="preserve"> </w:t>
      </w:r>
      <w:r w:rsidR="00590B91">
        <w:t xml:space="preserve">wskazują, że </w:t>
      </w:r>
      <w:r w:rsidR="00BA75A4">
        <w:t>ponad połowa</w:t>
      </w:r>
      <w:r w:rsidR="00F31123">
        <w:t xml:space="preserve"> respondentów (</w:t>
      </w:r>
      <w:r w:rsidR="00BA75A4">
        <w:t>5</w:t>
      </w:r>
      <w:r w:rsidR="004B51A8">
        <w:t>4</w:t>
      </w:r>
      <w:r w:rsidR="00F31123">
        <w:t xml:space="preserve">%) ocenia zamieszkiwany </w:t>
      </w:r>
      <w:r>
        <w:t>obszar</w:t>
      </w:r>
      <w:r w:rsidR="00F31123">
        <w:t xml:space="preserve"> jako atrakcyjny </w:t>
      </w:r>
      <w:r w:rsidR="00C91EE5" w:rsidRPr="00C91EE5">
        <w:t>p</w:t>
      </w:r>
      <w:r w:rsidR="00F31123" w:rsidRPr="00C91EE5">
        <w:t>od względem</w:t>
      </w:r>
      <w:r w:rsidR="00C91EE5" w:rsidRPr="00C91EE5">
        <w:t xml:space="preserve"> </w:t>
      </w:r>
      <w:r w:rsidR="00E60072">
        <w:t xml:space="preserve">dostępnych </w:t>
      </w:r>
      <w:r w:rsidR="00C91EE5" w:rsidRPr="00C91EE5">
        <w:t xml:space="preserve">możliwości </w:t>
      </w:r>
      <w:r w:rsidR="00F31123" w:rsidRPr="00C91EE5">
        <w:t>spędzania wolnego czasu</w:t>
      </w:r>
      <w:r w:rsidR="00F31123">
        <w:t>, a 5</w:t>
      </w:r>
      <w:r w:rsidR="00BA75A4">
        <w:t>3</w:t>
      </w:r>
      <w:r w:rsidR="00F31123">
        <w:t xml:space="preserve">% </w:t>
      </w:r>
      <w:r w:rsidR="00F31123" w:rsidRPr="007B3C1B">
        <w:t>pod względem ogóln</w:t>
      </w:r>
      <w:r w:rsidR="007B3C1B" w:rsidRPr="007B3C1B">
        <w:t>yc</w:t>
      </w:r>
      <w:r w:rsidR="007B3C1B">
        <w:t>h warunków życia</w:t>
      </w:r>
      <w:r w:rsidR="00F31123">
        <w:t>.</w:t>
      </w:r>
      <w:r w:rsidR="00785F96">
        <w:t xml:space="preserve"> </w:t>
      </w:r>
      <w:r w:rsidR="00AA1630">
        <w:t>Respondenci</w:t>
      </w:r>
      <w:r w:rsidR="007B08EE" w:rsidRPr="007B08EE">
        <w:t xml:space="preserve"> </w:t>
      </w:r>
      <w:r w:rsidR="00AA1630">
        <w:t xml:space="preserve">dostrzegają również korzyści wynikające z </w:t>
      </w:r>
      <w:r w:rsidR="007B08EE" w:rsidRPr="007B08EE">
        <w:t>dostęp</w:t>
      </w:r>
      <w:r w:rsidR="00AA1630">
        <w:t>u</w:t>
      </w:r>
      <w:r w:rsidR="007B08EE" w:rsidRPr="007B08EE">
        <w:t xml:space="preserve"> do nowoczesnej infrastruktury </w:t>
      </w:r>
      <w:r w:rsidR="002B29D7">
        <w:t>technologicznej.</w:t>
      </w:r>
      <w:r w:rsidR="0069456C">
        <w:t xml:space="preserve"> </w:t>
      </w:r>
      <w:r w:rsidR="00785F96" w:rsidRPr="00C91EE5">
        <w:t>Połowa</w:t>
      </w:r>
      <w:r w:rsidR="00785F96">
        <w:t xml:space="preserve"> wskazuje szybki </w:t>
      </w:r>
      <w:proofErr w:type="spellStart"/>
      <w:r w:rsidR="00785F96">
        <w:t>internet</w:t>
      </w:r>
      <w:proofErr w:type="spellEnd"/>
      <w:r w:rsidR="00785F96">
        <w:t xml:space="preserve"> jako bezpośredni impuls rozwojowy dla </w:t>
      </w:r>
      <w:r w:rsidR="00785F96" w:rsidRPr="002B29D7">
        <w:t>lokalnej</w:t>
      </w:r>
      <w:r w:rsidR="00785F96">
        <w:t xml:space="preserve"> społeczności i gospodarki</w:t>
      </w:r>
      <w:r w:rsidR="009F17CA">
        <w:t>, a 6 na 10 mieszkańców uważa za istotne, by w miejscu zamieszkania był</w:t>
      </w:r>
      <w:r w:rsidR="00FF52D1">
        <w:t>a</w:t>
      </w:r>
      <w:r w:rsidR="009F17CA">
        <w:t xml:space="preserve"> możliwość podłączenia do światłowodu.</w:t>
      </w:r>
      <w:r w:rsidR="00F31123">
        <w:t xml:space="preserve"> </w:t>
      </w:r>
      <w:r w:rsidR="00526850" w:rsidRPr="00526850">
        <w:t xml:space="preserve">Ponad połowa </w:t>
      </w:r>
      <w:r w:rsidR="00CD1B95">
        <w:t xml:space="preserve">zapytanych </w:t>
      </w:r>
      <w:r w:rsidR="00526850" w:rsidRPr="00526850">
        <w:t xml:space="preserve">mieszkańców </w:t>
      </w:r>
      <w:r w:rsidR="00D86062">
        <w:br/>
      </w:r>
      <w:r w:rsidR="00526850" w:rsidRPr="00526850">
        <w:t>i nauczycieli zgadza się</w:t>
      </w:r>
      <w:r w:rsidR="00526850">
        <w:t xml:space="preserve"> również</w:t>
      </w:r>
      <w:r w:rsidR="00D11104">
        <w:t xml:space="preserve"> ze stwierdzeniem</w:t>
      </w:r>
      <w:r w:rsidR="00526850" w:rsidRPr="00526850">
        <w:t xml:space="preserve">, że szybki </w:t>
      </w:r>
      <w:proofErr w:type="spellStart"/>
      <w:r w:rsidR="00526850" w:rsidRPr="00526850">
        <w:t>internet</w:t>
      </w:r>
      <w:proofErr w:type="spellEnd"/>
      <w:r w:rsidR="00526850" w:rsidRPr="00526850">
        <w:t xml:space="preserve"> i związane z nim możliwości mogą poprawić sytuację na rynku pracy</w:t>
      </w:r>
      <w:r w:rsidR="00AF6595">
        <w:t>. Ponadto</w:t>
      </w:r>
      <w:r w:rsidR="00F01968">
        <w:t xml:space="preserve"> </w:t>
      </w:r>
      <w:r w:rsidR="00F01968" w:rsidRPr="00AF6595">
        <w:t xml:space="preserve">aż 73% </w:t>
      </w:r>
      <w:r w:rsidR="00AF6595">
        <w:t>respondentów</w:t>
      </w:r>
      <w:r w:rsidR="00F01968" w:rsidRPr="00AF6595">
        <w:t xml:space="preserve"> zauważ</w:t>
      </w:r>
      <w:r w:rsidR="00AF6595" w:rsidRPr="00AF6595">
        <w:t>yło</w:t>
      </w:r>
      <w:r w:rsidR="00F01968" w:rsidRPr="00AF6595">
        <w:t xml:space="preserve"> w trakcie pandemii </w:t>
      </w:r>
      <w:r w:rsidR="00AF6595" w:rsidRPr="00AF6595">
        <w:t xml:space="preserve">zjawisko migracji </w:t>
      </w:r>
      <w:r w:rsidR="00CD1B95">
        <w:t>ludności</w:t>
      </w:r>
      <w:r w:rsidR="00AF6595" w:rsidRPr="00AF6595">
        <w:t xml:space="preserve"> </w:t>
      </w:r>
      <w:r w:rsidR="00F01968" w:rsidRPr="00AF6595">
        <w:t>z dużych miast do mniejszych miejscowości.</w:t>
      </w:r>
    </w:p>
    <w:p w14:paraId="4841E8CF" w14:textId="6BDF8A45" w:rsidR="00526850" w:rsidRDefault="00526850" w:rsidP="001F2D01">
      <w:pPr>
        <w:spacing w:after="0" w:line="276" w:lineRule="auto"/>
      </w:pPr>
    </w:p>
    <w:p w14:paraId="5D943DE9" w14:textId="73A5A55E" w:rsidR="00785F96" w:rsidRPr="00897A09" w:rsidRDefault="00007E6D" w:rsidP="001F2D01">
      <w:pPr>
        <w:spacing w:after="0" w:line="276" w:lineRule="auto"/>
        <w:ind w:left="0" w:firstLine="0"/>
      </w:pPr>
      <w:r>
        <w:rPr>
          <w:i/>
          <w:iCs/>
        </w:rPr>
        <w:t xml:space="preserve">- </w:t>
      </w:r>
      <w:r w:rsidR="009F17CA" w:rsidRPr="00897A09">
        <w:rPr>
          <w:i/>
          <w:iCs/>
        </w:rPr>
        <w:t>Cykliczn</w:t>
      </w:r>
      <w:r w:rsidR="00E60072">
        <w:rPr>
          <w:i/>
          <w:iCs/>
        </w:rPr>
        <w:t>i</w:t>
      </w:r>
      <w:r w:rsidR="009F17CA" w:rsidRPr="00897A09">
        <w:rPr>
          <w:i/>
          <w:iCs/>
        </w:rPr>
        <w:t xml:space="preserve">e </w:t>
      </w:r>
      <w:r w:rsidR="00937954" w:rsidRPr="00526850">
        <w:rPr>
          <w:i/>
          <w:iCs/>
        </w:rPr>
        <w:t>realizowane</w:t>
      </w:r>
      <w:r w:rsidR="00937954" w:rsidRPr="00897A09">
        <w:rPr>
          <w:i/>
          <w:iCs/>
        </w:rPr>
        <w:t xml:space="preserve"> </w:t>
      </w:r>
      <w:r w:rsidR="009F17CA" w:rsidRPr="00897A09">
        <w:rPr>
          <w:i/>
          <w:iCs/>
        </w:rPr>
        <w:t>badanie</w:t>
      </w:r>
      <w:r w:rsidR="00937954" w:rsidRPr="00897A09">
        <w:rPr>
          <w:i/>
          <w:iCs/>
        </w:rPr>
        <w:t xml:space="preserve"> </w:t>
      </w:r>
      <w:r w:rsidR="009F17CA" w:rsidRPr="00897A09">
        <w:rPr>
          <w:i/>
          <w:iCs/>
        </w:rPr>
        <w:t xml:space="preserve">pozwala nam na bieżąco ocenić nastroje, postawy i potrzeby </w:t>
      </w:r>
      <w:r w:rsidR="00CD1B95">
        <w:rPr>
          <w:i/>
          <w:iCs/>
        </w:rPr>
        <w:t>osób zamieszkujących</w:t>
      </w:r>
      <w:r w:rsidR="00937954" w:rsidRPr="00897A09">
        <w:rPr>
          <w:i/>
          <w:iCs/>
        </w:rPr>
        <w:t xml:space="preserve"> tere</w:t>
      </w:r>
      <w:r w:rsidR="00CD1B95">
        <w:rPr>
          <w:i/>
          <w:iCs/>
        </w:rPr>
        <w:t>ny</w:t>
      </w:r>
      <w:r w:rsidR="00937954" w:rsidRPr="00897A09">
        <w:rPr>
          <w:i/>
          <w:iCs/>
        </w:rPr>
        <w:t xml:space="preserve">, na których </w:t>
      </w:r>
      <w:r w:rsidR="00526850">
        <w:rPr>
          <w:i/>
          <w:iCs/>
        </w:rPr>
        <w:t>prowadzimy</w:t>
      </w:r>
      <w:r w:rsidR="00937954" w:rsidRPr="00897A09">
        <w:rPr>
          <w:i/>
          <w:iCs/>
        </w:rPr>
        <w:t xml:space="preserve"> inwestycje światłowodowe.</w:t>
      </w:r>
      <w:r w:rsidR="009F17CA" w:rsidRPr="00897A09">
        <w:rPr>
          <w:i/>
          <w:iCs/>
        </w:rPr>
        <w:t xml:space="preserve"> </w:t>
      </w:r>
      <w:r w:rsidR="00937954" w:rsidRPr="00897A09">
        <w:rPr>
          <w:i/>
          <w:iCs/>
        </w:rPr>
        <w:t>Pandemiczna rzeczywistość</w:t>
      </w:r>
      <w:r w:rsidR="009F17CA" w:rsidRPr="00897A09">
        <w:rPr>
          <w:rFonts w:eastAsia="Times New Roman"/>
          <w:i/>
          <w:iCs/>
        </w:rPr>
        <w:t xml:space="preserve"> </w:t>
      </w:r>
      <w:r w:rsidR="0052541D" w:rsidRPr="00897A09">
        <w:rPr>
          <w:rFonts w:eastAsia="Times New Roman"/>
          <w:i/>
          <w:iCs/>
        </w:rPr>
        <w:t xml:space="preserve">w wyraźny sposób </w:t>
      </w:r>
      <w:r w:rsidR="00937954" w:rsidRPr="00897A09">
        <w:rPr>
          <w:rFonts w:eastAsia="Times New Roman"/>
          <w:i/>
          <w:iCs/>
        </w:rPr>
        <w:t xml:space="preserve">przyspieszyła </w:t>
      </w:r>
      <w:r w:rsidR="009F17CA" w:rsidRPr="00897A09">
        <w:rPr>
          <w:rFonts w:eastAsia="Times New Roman"/>
          <w:i/>
          <w:iCs/>
        </w:rPr>
        <w:t>rozw</w:t>
      </w:r>
      <w:r w:rsidR="00937954" w:rsidRPr="00897A09">
        <w:rPr>
          <w:rFonts w:eastAsia="Times New Roman"/>
          <w:i/>
          <w:iCs/>
        </w:rPr>
        <w:t>ój</w:t>
      </w:r>
      <w:r w:rsidR="009F17CA" w:rsidRPr="00897A09">
        <w:rPr>
          <w:rFonts w:eastAsia="Times New Roman"/>
          <w:i/>
          <w:iCs/>
        </w:rPr>
        <w:t xml:space="preserve"> technologiczn</w:t>
      </w:r>
      <w:r w:rsidR="00937954" w:rsidRPr="00897A09">
        <w:rPr>
          <w:rFonts w:eastAsia="Times New Roman"/>
          <w:i/>
          <w:iCs/>
        </w:rPr>
        <w:t>y</w:t>
      </w:r>
      <w:r w:rsidR="009F17CA" w:rsidRPr="00897A09">
        <w:rPr>
          <w:rFonts w:eastAsia="Times New Roman"/>
          <w:i/>
          <w:iCs/>
        </w:rPr>
        <w:t xml:space="preserve"> i </w:t>
      </w:r>
      <w:r w:rsidR="00937954" w:rsidRPr="00897A09">
        <w:rPr>
          <w:rFonts w:eastAsia="Times New Roman"/>
          <w:i/>
          <w:iCs/>
        </w:rPr>
        <w:t xml:space="preserve">wymusiła </w:t>
      </w:r>
      <w:r w:rsidR="009F17CA" w:rsidRPr="00897A09">
        <w:rPr>
          <w:rFonts w:eastAsia="Times New Roman"/>
          <w:i/>
          <w:iCs/>
        </w:rPr>
        <w:t>cyfryzacj</w:t>
      </w:r>
      <w:r w:rsidR="00937954" w:rsidRPr="00897A09">
        <w:rPr>
          <w:rFonts w:eastAsia="Times New Roman"/>
          <w:i/>
          <w:iCs/>
        </w:rPr>
        <w:t xml:space="preserve">ę w wielu aspektach codziennego życia. </w:t>
      </w:r>
      <w:r w:rsidR="00AA1630">
        <w:rPr>
          <w:rFonts w:eastAsia="Times New Roman"/>
          <w:i/>
          <w:iCs/>
        </w:rPr>
        <w:t>7 na 10</w:t>
      </w:r>
      <w:r w:rsidR="00AF6595">
        <w:rPr>
          <w:rFonts w:eastAsia="Times New Roman"/>
          <w:i/>
          <w:iCs/>
        </w:rPr>
        <w:t xml:space="preserve"> </w:t>
      </w:r>
      <w:r w:rsidR="0052541D" w:rsidRPr="00897A09">
        <w:rPr>
          <w:i/>
          <w:iCs/>
        </w:rPr>
        <w:t>mieszkańców</w:t>
      </w:r>
      <w:r w:rsidR="00AF6595">
        <w:rPr>
          <w:i/>
          <w:iCs/>
        </w:rPr>
        <w:t xml:space="preserve"> Region</w:t>
      </w:r>
      <w:r w:rsidR="00D8362B">
        <w:rPr>
          <w:i/>
          <w:iCs/>
        </w:rPr>
        <w:t>u</w:t>
      </w:r>
      <w:r w:rsidR="00AF6595">
        <w:rPr>
          <w:i/>
          <w:iCs/>
        </w:rPr>
        <w:t xml:space="preserve"> </w:t>
      </w:r>
      <w:r w:rsidR="0052541D" w:rsidRPr="00897A09">
        <w:rPr>
          <w:i/>
          <w:iCs/>
        </w:rPr>
        <w:t xml:space="preserve">zgadza się ze stwierdzeniem, że w trakcie pandemii ludzie przenoszą się z dużych miast do mniejszych miejscowości. Rosnąca migracja wewnętrzna oraz wymuszona przez lockdown izolacja </w:t>
      </w:r>
      <w:r w:rsidR="00937954" w:rsidRPr="00897A09">
        <w:rPr>
          <w:rFonts w:eastAsia="Times New Roman"/>
          <w:i/>
          <w:iCs/>
        </w:rPr>
        <w:t>stał</w:t>
      </w:r>
      <w:r w:rsidR="0052541D" w:rsidRPr="00897A09">
        <w:rPr>
          <w:rFonts w:eastAsia="Times New Roman"/>
          <w:i/>
          <w:iCs/>
        </w:rPr>
        <w:t>y</w:t>
      </w:r>
      <w:r w:rsidR="00937954" w:rsidRPr="00897A09">
        <w:rPr>
          <w:rFonts w:eastAsia="Times New Roman"/>
          <w:i/>
          <w:iCs/>
        </w:rPr>
        <w:t xml:space="preserve"> się</w:t>
      </w:r>
      <w:r w:rsidR="009F17CA" w:rsidRPr="00897A09">
        <w:rPr>
          <w:rFonts w:eastAsia="Times New Roman"/>
          <w:i/>
          <w:iCs/>
        </w:rPr>
        <w:t xml:space="preserve"> impulsem</w:t>
      </w:r>
      <w:r w:rsidR="00937954" w:rsidRPr="00897A09">
        <w:rPr>
          <w:rFonts w:eastAsia="Times New Roman"/>
          <w:i/>
          <w:iCs/>
        </w:rPr>
        <w:t>, który bezpośrednio prz</w:t>
      </w:r>
      <w:r w:rsidR="00E60072">
        <w:rPr>
          <w:rFonts w:eastAsia="Times New Roman"/>
          <w:i/>
          <w:iCs/>
        </w:rPr>
        <w:t>yczynił</w:t>
      </w:r>
      <w:r w:rsidR="00937954" w:rsidRPr="00897A09">
        <w:rPr>
          <w:rFonts w:eastAsia="Times New Roman"/>
          <w:i/>
          <w:iCs/>
        </w:rPr>
        <w:t xml:space="preserve"> się </w:t>
      </w:r>
      <w:r w:rsidR="00E60072">
        <w:rPr>
          <w:rFonts w:eastAsia="Times New Roman"/>
          <w:i/>
          <w:iCs/>
        </w:rPr>
        <w:t>do</w:t>
      </w:r>
      <w:r w:rsidR="00937954" w:rsidRPr="00897A09">
        <w:rPr>
          <w:rFonts w:eastAsia="Times New Roman"/>
          <w:i/>
          <w:iCs/>
        </w:rPr>
        <w:t xml:space="preserve"> rozw</w:t>
      </w:r>
      <w:r w:rsidR="00E60072">
        <w:rPr>
          <w:rFonts w:eastAsia="Times New Roman"/>
          <w:i/>
          <w:iCs/>
        </w:rPr>
        <w:t>oju</w:t>
      </w:r>
      <w:r w:rsidR="00937954" w:rsidRPr="00897A09">
        <w:rPr>
          <w:rFonts w:eastAsia="Times New Roman"/>
          <w:i/>
          <w:iCs/>
        </w:rPr>
        <w:t xml:space="preserve"> mniejszych ośrodków.</w:t>
      </w:r>
      <w:r w:rsidR="009F17CA" w:rsidRPr="00897A09">
        <w:rPr>
          <w:rFonts w:eastAsia="Times New Roman"/>
          <w:i/>
          <w:iCs/>
        </w:rPr>
        <w:t xml:space="preserve"> </w:t>
      </w:r>
      <w:r w:rsidR="00897A09">
        <w:rPr>
          <w:rFonts w:eastAsia="Times New Roman"/>
          <w:i/>
          <w:iCs/>
        </w:rPr>
        <w:t>P</w:t>
      </w:r>
      <w:r w:rsidR="0052541D" w:rsidRPr="00897A09">
        <w:rPr>
          <w:rFonts w:eastAsia="Times New Roman"/>
          <w:i/>
          <w:iCs/>
        </w:rPr>
        <w:t xml:space="preserve">ozyskane w badaniu </w:t>
      </w:r>
      <w:r w:rsidR="00897A09">
        <w:rPr>
          <w:rFonts w:eastAsia="Times New Roman"/>
          <w:i/>
          <w:iCs/>
        </w:rPr>
        <w:t>dane</w:t>
      </w:r>
      <w:r w:rsidR="0052541D" w:rsidRPr="00897A09">
        <w:rPr>
          <w:rFonts w:eastAsia="Times New Roman"/>
          <w:i/>
          <w:iCs/>
        </w:rPr>
        <w:t xml:space="preserve"> jednoznacznie wskazują</w:t>
      </w:r>
      <w:r w:rsidR="00AF6595">
        <w:rPr>
          <w:rFonts w:eastAsia="Times New Roman"/>
          <w:i/>
          <w:iCs/>
        </w:rPr>
        <w:t xml:space="preserve"> przy tym</w:t>
      </w:r>
      <w:r w:rsidR="0052541D" w:rsidRPr="00897A09">
        <w:rPr>
          <w:rFonts w:eastAsia="Times New Roman"/>
          <w:i/>
          <w:iCs/>
        </w:rPr>
        <w:t xml:space="preserve">, że </w:t>
      </w:r>
      <w:r w:rsidR="0052541D" w:rsidRPr="0022465E">
        <w:rPr>
          <w:rFonts w:eastAsia="Times New Roman"/>
          <w:i/>
          <w:iCs/>
        </w:rPr>
        <w:t>p</w:t>
      </w:r>
      <w:r w:rsidR="009F17CA" w:rsidRPr="0022465E">
        <w:rPr>
          <w:rFonts w:eastAsia="Times New Roman"/>
          <w:i/>
          <w:iCs/>
        </w:rPr>
        <w:t xml:space="preserve">owszechny dostęp do szybkiego </w:t>
      </w:r>
      <w:proofErr w:type="spellStart"/>
      <w:r w:rsidR="0052541D" w:rsidRPr="0022465E">
        <w:rPr>
          <w:rFonts w:eastAsia="Times New Roman"/>
          <w:i/>
          <w:iCs/>
        </w:rPr>
        <w:t>i</w:t>
      </w:r>
      <w:r w:rsidR="009F17CA" w:rsidRPr="0022465E">
        <w:rPr>
          <w:rFonts w:eastAsia="Times New Roman"/>
          <w:i/>
          <w:iCs/>
        </w:rPr>
        <w:t>nternetu</w:t>
      </w:r>
      <w:proofErr w:type="spellEnd"/>
      <w:r w:rsidR="009F17CA" w:rsidRPr="0022465E">
        <w:rPr>
          <w:rFonts w:eastAsia="Times New Roman"/>
          <w:i/>
          <w:iCs/>
        </w:rPr>
        <w:t xml:space="preserve"> podnosi atrakcyjność miejsca zamieszkania </w:t>
      </w:r>
      <w:r w:rsidR="00D86062">
        <w:rPr>
          <w:rFonts w:eastAsia="Times New Roman"/>
          <w:i/>
          <w:iCs/>
        </w:rPr>
        <w:br/>
      </w:r>
      <w:r w:rsidR="009F17CA" w:rsidRPr="0022465E">
        <w:rPr>
          <w:rFonts w:eastAsia="Times New Roman"/>
          <w:i/>
          <w:iCs/>
        </w:rPr>
        <w:t>i jakość życia,</w:t>
      </w:r>
      <w:r w:rsidR="00937954" w:rsidRPr="0022465E">
        <w:rPr>
          <w:rFonts w:eastAsia="Times New Roman"/>
          <w:i/>
          <w:iCs/>
        </w:rPr>
        <w:t xml:space="preserve"> </w:t>
      </w:r>
      <w:r w:rsidRPr="0022465E">
        <w:rPr>
          <w:rFonts w:eastAsia="Times New Roman"/>
          <w:i/>
          <w:iCs/>
        </w:rPr>
        <w:t xml:space="preserve">jest </w:t>
      </w:r>
      <w:r w:rsidR="00937954" w:rsidRPr="0022465E">
        <w:rPr>
          <w:rFonts w:eastAsia="Times New Roman"/>
          <w:i/>
          <w:iCs/>
        </w:rPr>
        <w:t>również narzędzie</w:t>
      </w:r>
      <w:r w:rsidRPr="0022465E">
        <w:rPr>
          <w:rFonts w:eastAsia="Times New Roman"/>
          <w:i/>
          <w:iCs/>
        </w:rPr>
        <w:t>m</w:t>
      </w:r>
      <w:r w:rsidR="0052541D" w:rsidRPr="0022465E">
        <w:rPr>
          <w:rFonts w:eastAsia="Times New Roman"/>
          <w:i/>
          <w:iCs/>
        </w:rPr>
        <w:t xml:space="preserve"> </w:t>
      </w:r>
      <w:r w:rsidR="00937954" w:rsidRPr="0022465E">
        <w:rPr>
          <w:rFonts w:eastAsia="Times New Roman"/>
          <w:i/>
          <w:iCs/>
        </w:rPr>
        <w:t>wyrównując</w:t>
      </w:r>
      <w:r w:rsidRPr="0022465E">
        <w:rPr>
          <w:rFonts w:eastAsia="Times New Roman"/>
          <w:i/>
          <w:iCs/>
        </w:rPr>
        <w:t>ym</w:t>
      </w:r>
      <w:r w:rsidR="00937954" w:rsidRPr="0022465E">
        <w:rPr>
          <w:rFonts w:eastAsia="Times New Roman"/>
          <w:i/>
          <w:iCs/>
        </w:rPr>
        <w:t xml:space="preserve"> szanse społeczne i edukacyjne</w:t>
      </w:r>
      <w:r w:rsidR="009F17CA" w:rsidRPr="00897A09">
        <w:rPr>
          <w:rFonts w:eastAsia="Times New Roman"/>
        </w:rPr>
        <w:t xml:space="preserve"> </w:t>
      </w:r>
      <w:r w:rsidR="00785F96" w:rsidRPr="00897A09">
        <w:t xml:space="preserve">– mówi Paweł Biarda, członek zarządu </w:t>
      </w:r>
      <w:proofErr w:type="spellStart"/>
      <w:r w:rsidR="00785F96" w:rsidRPr="00897A09">
        <w:t>Nexery</w:t>
      </w:r>
      <w:proofErr w:type="spellEnd"/>
      <w:r w:rsidR="00785F96" w:rsidRPr="00897A09">
        <w:t>.</w:t>
      </w:r>
    </w:p>
    <w:bookmarkEnd w:id="2"/>
    <w:p w14:paraId="65326CA1" w14:textId="1FDFC65F" w:rsidR="00937954" w:rsidRDefault="00937954" w:rsidP="001F2D01">
      <w:pPr>
        <w:spacing w:after="0" w:line="276" w:lineRule="auto"/>
        <w:ind w:left="0" w:firstLine="0"/>
      </w:pPr>
    </w:p>
    <w:p w14:paraId="31F1772D" w14:textId="77777777" w:rsidR="001F2D01" w:rsidRDefault="001F2D01" w:rsidP="001F2D01">
      <w:pPr>
        <w:spacing w:after="0" w:line="276" w:lineRule="auto"/>
        <w:ind w:left="0" w:firstLine="0"/>
        <w:rPr>
          <w:b/>
          <w:bCs/>
        </w:rPr>
      </w:pPr>
    </w:p>
    <w:p w14:paraId="66C9DC43" w14:textId="3A7E7DCA" w:rsidR="00FF52D1" w:rsidRPr="009F11A3" w:rsidRDefault="00FF52D1" w:rsidP="001F2D01">
      <w:pPr>
        <w:spacing w:after="0" w:line="276" w:lineRule="auto"/>
        <w:ind w:left="0" w:firstLine="0"/>
        <w:rPr>
          <w:b/>
          <w:bCs/>
        </w:rPr>
      </w:pPr>
      <w:r w:rsidRPr="009F11A3">
        <w:rPr>
          <w:b/>
          <w:bCs/>
        </w:rPr>
        <w:t xml:space="preserve">Dostęp do </w:t>
      </w:r>
      <w:proofErr w:type="spellStart"/>
      <w:r w:rsidRPr="009F11A3">
        <w:rPr>
          <w:b/>
          <w:bCs/>
        </w:rPr>
        <w:t>internetu</w:t>
      </w:r>
      <w:proofErr w:type="spellEnd"/>
      <w:r w:rsidRPr="009F11A3">
        <w:rPr>
          <w:b/>
          <w:bCs/>
        </w:rPr>
        <w:t xml:space="preserve"> ważniejszy niż liczba połączeń komunikacyjnych</w:t>
      </w:r>
    </w:p>
    <w:p w14:paraId="78245278" w14:textId="77777777" w:rsidR="00136CCE" w:rsidRDefault="00136CCE" w:rsidP="001F2D01">
      <w:pPr>
        <w:spacing w:after="0" w:line="276" w:lineRule="auto"/>
        <w:ind w:left="0" w:firstLine="0"/>
        <w:rPr>
          <w:b/>
          <w:bCs/>
        </w:rPr>
      </w:pPr>
    </w:p>
    <w:p w14:paraId="7F424042" w14:textId="34C5F465" w:rsidR="00E36055" w:rsidRDefault="00526850" w:rsidP="001F2D01">
      <w:pPr>
        <w:spacing w:after="0" w:line="276" w:lineRule="auto"/>
        <w:ind w:left="0" w:firstLine="0"/>
      </w:pPr>
      <w:r w:rsidRPr="003F56E6">
        <w:t>Wpł</w:t>
      </w:r>
      <w:r w:rsidR="00F978A1" w:rsidRPr="003F56E6">
        <w:t>yw</w:t>
      </w:r>
      <w:r w:rsidR="00F978A1" w:rsidRPr="00526850">
        <w:t xml:space="preserve"> nowoczesnej technologii na poziom atrakcyjności Regionu</w:t>
      </w:r>
      <w:r w:rsidRPr="00526850">
        <w:t xml:space="preserve"> dostrzegają również urzędnicy.</w:t>
      </w:r>
      <w:r w:rsidR="00F978A1" w:rsidRPr="00526850">
        <w:t xml:space="preserve"> </w:t>
      </w:r>
      <w:r w:rsidR="00F978A1" w:rsidRPr="00526850">
        <w:br/>
      </w:r>
      <w:r w:rsidR="00136CCE" w:rsidRPr="00526850">
        <w:t xml:space="preserve">9 na 10 </w:t>
      </w:r>
      <w:r w:rsidR="00F978A1" w:rsidRPr="00526850">
        <w:t>pracowników</w:t>
      </w:r>
      <w:r w:rsidR="00136CCE" w:rsidRPr="00526850">
        <w:t xml:space="preserve"> instytucj</w:t>
      </w:r>
      <w:r w:rsidR="00F978A1" w:rsidRPr="00526850">
        <w:t>i</w:t>
      </w:r>
      <w:r w:rsidR="00136CCE" w:rsidRPr="00526850">
        <w:t xml:space="preserve"> samorządowych</w:t>
      </w:r>
      <w:r w:rsidR="00F978A1" w:rsidRPr="00526850">
        <w:t xml:space="preserve"> jest </w:t>
      </w:r>
      <w:r w:rsidR="00F10BDD" w:rsidRPr="00526850">
        <w:t>przekonanych</w:t>
      </w:r>
      <w:r w:rsidR="00F978A1" w:rsidRPr="00526850">
        <w:t>, że światłowód ma pozytywn</w:t>
      </w:r>
      <w:r w:rsidR="003F56E6">
        <w:t>e</w:t>
      </w:r>
      <w:r w:rsidR="00F978A1" w:rsidRPr="00526850">
        <w:t xml:space="preserve"> </w:t>
      </w:r>
      <w:r w:rsidR="003F56E6">
        <w:lastRenderedPageBreak/>
        <w:t>oddziaływanie</w:t>
      </w:r>
      <w:r w:rsidR="003F56E6" w:rsidRPr="00526850">
        <w:t xml:space="preserve"> </w:t>
      </w:r>
      <w:r w:rsidR="00F978A1" w:rsidRPr="00526850">
        <w:t xml:space="preserve">na codzienne życie mieszkańców. Ankietowani </w:t>
      </w:r>
      <w:r w:rsidR="00F10BDD" w:rsidRPr="00526850">
        <w:t xml:space="preserve">oceniali </w:t>
      </w:r>
      <w:r w:rsidR="003F56E6">
        <w:t>związek</w:t>
      </w:r>
      <w:r w:rsidR="003F56E6" w:rsidRPr="00526850">
        <w:t xml:space="preserve"> </w:t>
      </w:r>
      <w:r w:rsidR="00F10BDD" w:rsidRPr="00526850">
        <w:t xml:space="preserve">budowanej infrastruktury </w:t>
      </w:r>
      <w:r>
        <w:t>telekomunikacyjnej</w:t>
      </w:r>
      <w:r w:rsidR="00F10BDD" w:rsidRPr="00526850">
        <w:t xml:space="preserve"> w </w:t>
      </w:r>
      <w:r w:rsidR="0051339C">
        <w:t xml:space="preserve">zakresie </w:t>
      </w:r>
      <w:r w:rsidR="00F10BDD" w:rsidRPr="00526850">
        <w:t>inwestycji, pracy</w:t>
      </w:r>
      <w:r>
        <w:t xml:space="preserve">, </w:t>
      </w:r>
      <w:r w:rsidR="00F10BDD" w:rsidRPr="00526850">
        <w:t>turystyki</w:t>
      </w:r>
      <w:r w:rsidRPr="00526850">
        <w:t xml:space="preserve"> </w:t>
      </w:r>
      <w:r>
        <w:t xml:space="preserve">oraz </w:t>
      </w:r>
      <w:r w:rsidR="00CD1B95">
        <w:t xml:space="preserve">codziennego </w:t>
      </w:r>
      <w:r w:rsidRPr="00526850">
        <w:t>życia</w:t>
      </w:r>
      <w:r w:rsidR="00F10BDD" w:rsidRPr="00526850">
        <w:t xml:space="preserve">. </w:t>
      </w:r>
      <w:r w:rsidR="00D86062">
        <w:br/>
      </w:r>
      <w:r w:rsidR="00F10BDD" w:rsidRPr="00526850">
        <w:t>W zależności od poruszanego</w:t>
      </w:r>
      <w:r w:rsidR="0051339C">
        <w:t xml:space="preserve"> obszaru</w:t>
      </w:r>
      <w:r w:rsidR="00F10BDD" w:rsidRPr="00526850">
        <w:t xml:space="preserve"> pozytywne </w:t>
      </w:r>
      <w:r w:rsidRPr="002B29D7">
        <w:t>aspekty</w:t>
      </w:r>
      <w:r>
        <w:t xml:space="preserve"> nowoczesnej sieci internetowej wskazywało</w:t>
      </w:r>
      <w:r w:rsidR="00F10BDD" w:rsidRPr="00526850">
        <w:t xml:space="preserve"> pomiędzy 72% a 92%</w:t>
      </w:r>
      <w:r w:rsidR="002B29D7">
        <w:t xml:space="preserve"> </w:t>
      </w:r>
      <w:r w:rsidR="00007E6D">
        <w:t>respondentów</w:t>
      </w:r>
      <w:r w:rsidR="001F2D01">
        <w:t xml:space="preserve">. </w:t>
      </w:r>
      <w:r w:rsidR="002B29D7">
        <w:t xml:space="preserve">Dodatkowo </w:t>
      </w:r>
      <w:r w:rsidR="00E36055" w:rsidRPr="00526850">
        <w:t xml:space="preserve">ponad połowa ankietowanych mieszkańców (53%) wskazała, iż dostęp do szybkiego </w:t>
      </w:r>
      <w:proofErr w:type="spellStart"/>
      <w:r w:rsidR="00E36055" w:rsidRPr="00526850">
        <w:t>internetu</w:t>
      </w:r>
      <w:proofErr w:type="spellEnd"/>
      <w:r w:rsidR="00E36055" w:rsidRPr="00526850">
        <w:t xml:space="preserve"> ma większe znaczenie niż liczba połączeń komunikacyjnych w okolicy</w:t>
      </w:r>
      <w:r w:rsidR="001F2D01">
        <w:t>.</w:t>
      </w:r>
    </w:p>
    <w:p w14:paraId="02D8A03D" w14:textId="4B87F922" w:rsidR="00E36055" w:rsidRDefault="00E36055" w:rsidP="001F2D01">
      <w:pPr>
        <w:spacing w:after="0" w:line="276" w:lineRule="auto"/>
        <w:ind w:left="0" w:firstLine="0"/>
      </w:pPr>
    </w:p>
    <w:p w14:paraId="2BCAD87C" w14:textId="656953B5" w:rsidR="00FF52D1" w:rsidRDefault="00007E6D" w:rsidP="001F2D01">
      <w:pPr>
        <w:spacing w:after="0" w:line="276" w:lineRule="auto"/>
        <w:ind w:left="0" w:firstLine="0"/>
      </w:pPr>
      <w:r>
        <w:rPr>
          <w:i/>
          <w:iCs/>
        </w:rPr>
        <w:t xml:space="preserve">- </w:t>
      </w:r>
      <w:r w:rsidR="0069456C">
        <w:rPr>
          <w:i/>
          <w:iCs/>
        </w:rPr>
        <w:t>Nasze badanie pokazuje</w:t>
      </w:r>
      <w:r w:rsidR="00E6252B">
        <w:rPr>
          <w:i/>
          <w:iCs/>
        </w:rPr>
        <w:t xml:space="preserve"> systematyczny wzrost </w:t>
      </w:r>
      <w:r w:rsidR="00E6252B" w:rsidRPr="00590B91">
        <w:rPr>
          <w:i/>
          <w:iCs/>
        </w:rPr>
        <w:t>świadomości</w:t>
      </w:r>
      <w:r w:rsidR="000A0C30">
        <w:rPr>
          <w:i/>
          <w:iCs/>
        </w:rPr>
        <w:t xml:space="preserve"> mieszkańców</w:t>
      </w:r>
      <w:r w:rsidR="00E6252B" w:rsidRPr="0022465E">
        <w:rPr>
          <w:i/>
          <w:iCs/>
        </w:rPr>
        <w:t>, jak</w:t>
      </w:r>
      <w:r w:rsidR="000A0C30">
        <w:rPr>
          <w:i/>
          <w:iCs/>
        </w:rPr>
        <w:t xml:space="preserve"> duży wpływ </w:t>
      </w:r>
      <w:r w:rsidR="000A0C30" w:rsidRPr="0022465E">
        <w:rPr>
          <w:i/>
          <w:iCs/>
        </w:rPr>
        <w:t>na poziom codziennego życia</w:t>
      </w:r>
      <w:r w:rsidR="002B29D7" w:rsidRPr="0022465E">
        <w:rPr>
          <w:i/>
          <w:iCs/>
        </w:rPr>
        <w:t xml:space="preserve"> </w:t>
      </w:r>
      <w:r w:rsidR="000A0C30">
        <w:rPr>
          <w:i/>
          <w:iCs/>
        </w:rPr>
        <w:t xml:space="preserve">ma </w:t>
      </w:r>
      <w:r w:rsidR="00E6252B" w:rsidRPr="0022465E">
        <w:rPr>
          <w:i/>
          <w:iCs/>
        </w:rPr>
        <w:t xml:space="preserve">dostęp do szybkiego i niezawodnego </w:t>
      </w:r>
      <w:proofErr w:type="spellStart"/>
      <w:r w:rsidR="00E6252B" w:rsidRPr="0022465E">
        <w:rPr>
          <w:i/>
          <w:iCs/>
        </w:rPr>
        <w:t>internetu</w:t>
      </w:r>
      <w:proofErr w:type="spellEnd"/>
      <w:r w:rsidR="00E6252B" w:rsidRPr="0022465E">
        <w:rPr>
          <w:i/>
          <w:iCs/>
        </w:rPr>
        <w:t xml:space="preserve">. Zjawiska, takie </w:t>
      </w:r>
      <w:r w:rsidR="00E6252B">
        <w:rPr>
          <w:i/>
          <w:iCs/>
        </w:rPr>
        <w:t>jak praca zdalna, edukacja online czy korzystanie z e-urzędów, są coraz bardziej powszechne, a w ostatnim czasie ten trend zyskał jeszcze większ</w:t>
      </w:r>
      <w:r w:rsidR="00066B25">
        <w:rPr>
          <w:i/>
          <w:iCs/>
        </w:rPr>
        <w:t>ą</w:t>
      </w:r>
      <w:r w:rsidR="00E6252B">
        <w:rPr>
          <w:i/>
          <w:iCs/>
        </w:rPr>
        <w:t xml:space="preserve"> dynamikę. </w:t>
      </w:r>
      <w:r w:rsidR="00712627">
        <w:rPr>
          <w:i/>
          <w:iCs/>
        </w:rPr>
        <w:t>W naszej ocenie t</w:t>
      </w:r>
      <w:r w:rsidR="00E6252B">
        <w:rPr>
          <w:i/>
          <w:iCs/>
        </w:rPr>
        <w:t xml:space="preserve">echnologia światłowodowa jest odpowiedzią na </w:t>
      </w:r>
      <w:r w:rsidR="00B60C28">
        <w:rPr>
          <w:i/>
          <w:iCs/>
        </w:rPr>
        <w:t xml:space="preserve">rosnące </w:t>
      </w:r>
      <w:r w:rsidR="00712627">
        <w:rPr>
          <w:i/>
          <w:iCs/>
        </w:rPr>
        <w:t>zapotrzebowani</w:t>
      </w:r>
      <w:r w:rsidR="00B60C28">
        <w:rPr>
          <w:i/>
          <w:iCs/>
        </w:rPr>
        <w:t>e</w:t>
      </w:r>
      <w:r w:rsidR="00712627">
        <w:rPr>
          <w:i/>
          <w:iCs/>
        </w:rPr>
        <w:t xml:space="preserve"> na niezawodne i szybkie połączenie internetowe - </w:t>
      </w:r>
      <w:r w:rsidR="00712627">
        <w:t>dodaje</w:t>
      </w:r>
      <w:r w:rsidR="00712627" w:rsidRPr="00897A09">
        <w:t xml:space="preserve"> Paweł Biarda</w:t>
      </w:r>
      <w:r w:rsidR="00712627">
        <w:t>.</w:t>
      </w:r>
    </w:p>
    <w:p w14:paraId="60E298EE" w14:textId="77777777" w:rsidR="00E36055" w:rsidRDefault="00E36055" w:rsidP="001F2D01">
      <w:pPr>
        <w:spacing w:after="0" w:line="276" w:lineRule="auto"/>
        <w:ind w:left="0" w:firstLine="0"/>
        <w:rPr>
          <w:b/>
          <w:bCs/>
        </w:rPr>
      </w:pPr>
    </w:p>
    <w:p w14:paraId="16124429" w14:textId="55CD8327" w:rsidR="007863E2" w:rsidRDefault="007863E2" w:rsidP="00D3385C">
      <w:pPr>
        <w:spacing w:line="240" w:lineRule="auto"/>
        <w:ind w:left="0" w:firstLine="0"/>
        <w:rPr>
          <w:rFonts w:asciiTheme="minorHAnsi" w:hAnsiTheme="minorHAnsi"/>
          <w:sz w:val="20"/>
          <w:szCs w:val="20"/>
        </w:rPr>
      </w:pPr>
    </w:p>
    <w:p w14:paraId="7EB489CE" w14:textId="2CD7A5E1" w:rsidR="007430AB" w:rsidRPr="00AC5905" w:rsidRDefault="007430AB" w:rsidP="007430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color w:val="auto"/>
          <w:sz w:val="18"/>
          <w:szCs w:val="18"/>
          <w:u w:val="single"/>
        </w:rPr>
      </w:pPr>
      <w:r w:rsidRPr="00806FBE">
        <w:rPr>
          <w:rFonts w:ascii="Segoe UI Emoji" w:hAnsi="Segoe UI Emoji" w:cs="Segoe UI Emoji"/>
          <w:sz w:val="18"/>
          <w:szCs w:val="18"/>
          <w:shd w:val="clear" w:color="auto" w:fill="FFFFFF"/>
        </w:rPr>
        <w:t>➡</w:t>
      </w:r>
      <w:r w:rsidRPr="00806FBE">
        <w:rPr>
          <w:rFonts w:ascii="Source Serif Pro" w:hAnsi="Source Serif Pro"/>
          <w:sz w:val="18"/>
          <w:szCs w:val="18"/>
          <w:shd w:val="clear" w:color="auto" w:fill="FFFFFF"/>
        </w:rPr>
        <w:t xml:space="preserve">️ </w:t>
      </w:r>
      <w:r w:rsidRPr="00AC5905">
        <w:rPr>
          <w:color w:val="auto"/>
          <w:sz w:val="18"/>
          <w:szCs w:val="18"/>
        </w:rPr>
        <w:t xml:space="preserve">Pobierz Raport </w:t>
      </w:r>
      <w:r w:rsidRPr="00AC5905">
        <w:rPr>
          <w:b/>
          <w:bCs/>
          <w:color w:val="auto"/>
          <w:sz w:val="18"/>
          <w:szCs w:val="18"/>
        </w:rPr>
        <w:t>#RegionyNEXERY2021</w:t>
      </w:r>
      <w:r w:rsidRPr="00AC5905">
        <w:rPr>
          <w:color w:val="auto"/>
          <w:sz w:val="18"/>
          <w:szCs w:val="18"/>
        </w:rPr>
        <w:t xml:space="preserve"> i sprawdź, jaką rolę odgrywa dostęp do szybkiej sieci internetowej dla osób mieszkających na terenach, na których budujemy naszą sieć</w:t>
      </w:r>
      <w:r w:rsidRPr="00AC5905">
        <w:rPr>
          <w:b/>
          <w:bCs/>
          <w:color w:val="auto"/>
          <w:sz w:val="18"/>
          <w:szCs w:val="18"/>
        </w:rPr>
        <w:t xml:space="preserve">: </w:t>
      </w:r>
      <w:hyperlink r:id="rId8" w:history="1">
        <w:r w:rsidRPr="00AC5905">
          <w:rPr>
            <w:color w:val="auto"/>
            <w:sz w:val="18"/>
            <w:szCs w:val="18"/>
            <w:u w:val="single"/>
          </w:rPr>
          <w:t>https://www.nexera.pl/pl/raportregionynexery</w:t>
        </w:r>
      </w:hyperlink>
    </w:p>
    <w:p w14:paraId="6F17A4A3" w14:textId="4E037D09" w:rsidR="007430AB" w:rsidRPr="00806FBE" w:rsidRDefault="007430AB" w:rsidP="007430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b/>
          <w:bCs/>
          <w:sz w:val="18"/>
          <w:szCs w:val="18"/>
        </w:rPr>
      </w:pPr>
    </w:p>
    <w:p w14:paraId="0B2BE9CD" w14:textId="77777777" w:rsidR="007430AB" w:rsidRPr="00661711" w:rsidRDefault="007430AB" w:rsidP="007430AB">
      <w:pPr>
        <w:rPr>
          <w:b/>
          <w:bCs/>
          <w:sz w:val="18"/>
          <w:szCs w:val="18"/>
        </w:rPr>
      </w:pPr>
    </w:p>
    <w:p w14:paraId="727D95C6" w14:textId="77777777" w:rsidR="007430AB" w:rsidRPr="005A228A" w:rsidRDefault="007430AB" w:rsidP="007430AB">
      <w:pPr>
        <w:ind w:left="0" w:firstLine="0"/>
        <w:rPr>
          <w:i/>
          <w:iCs/>
          <w:sz w:val="18"/>
          <w:szCs w:val="18"/>
        </w:rPr>
      </w:pPr>
    </w:p>
    <w:p w14:paraId="56E7D2FA" w14:textId="77777777" w:rsidR="007430AB" w:rsidRPr="006E0C68" w:rsidRDefault="007430AB" w:rsidP="007430AB">
      <w:pPr>
        <w:ind w:left="0" w:firstLine="0"/>
        <w:rPr>
          <w:b/>
          <w:bCs/>
          <w:sz w:val="18"/>
          <w:szCs w:val="18"/>
        </w:rPr>
      </w:pPr>
      <w:bookmarkStart w:id="3" w:name="_Toc74554843"/>
      <w:r w:rsidRPr="006E0C68">
        <w:rPr>
          <w:b/>
          <w:bCs/>
          <w:sz w:val="18"/>
          <w:szCs w:val="18"/>
        </w:rPr>
        <w:t>Nota metodologiczna</w:t>
      </w:r>
      <w:bookmarkEnd w:id="3"/>
    </w:p>
    <w:p w14:paraId="16959904" w14:textId="5B3B45BE" w:rsidR="007430AB" w:rsidRPr="006E0C68" w:rsidRDefault="007430AB" w:rsidP="007430AB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>T</w:t>
      </w:r>
      <w:r w:rsidRPr="006E0C68">
        <w:rPr>
          <w:sz w:val="18"/>
          <w:szCs w:val="18"/>
        </w:rPr>
        <w:t xml:space="preserve">o trzecia edycja autorskiego badania </w:t>
      </w:r>
      <w:proofErr w:type="spellStart"/>
      <w:r w:rsidRPr="006E0C68">
        <w:rPr>
          <w:sz w:val="18"/>
          <w:szCs w:val="18"/>
        </w:rPr>
        <w:t>Nexery</w:t>
      </w:r>
      <w:proofErr w:type="spellEnd"/>
      <w:r w:rsidRPr="006E0C68">
        <w:rPr>
          <w:sz w:val="18"/>
          <w:szCs w:val="18"/>
        </w:rPr>
        <w:t xml:space="preserve">, które zostało zrealizowane przez firmę </w:t>
      </w:r>
      <w:proofErr w:type="spellStart"/>
      <w:r w:rsidRPr="006E0C68">
        <w:rPr>
          <w:sz w:val="18"/>
          <w:szCs w:val="18"/>
        </w:rPr>
        <w:t>GfK</w:t>
      </w:r>
      <w:proofErr w:type="spellEnd"/>
      <w:r w:rsidRPr="006E0C68">
        <w:rPr>
          <w:sz w:val="18"/>
          <w:szCs w:val="18"/>
        </w:rPr>
        <w:t xml:space="preserve"> w marcu 2021 r. Jest jednym z najbardziej przekrojowych źródeł wiedzy o polskich internautach na obszarach, na których brakuje dostępu do szerokopasmowego </w:t>
      </w:r>
      <w:proofErr w:type="spellStart"/>
      <w:r w:rsidR="00BA75A4">
        <w:rPr>
          <w:sz w:val="18"/>
          <w:szCs w:val="18"/>
        </w:rPr>
        <w:t>i</w:t>
      </w:r>
      <w:r w:rsidRPr="006E0C68">
        <w:rPr>
          <w:sz w:val="18"/>
          <w:szCs w:val="18"/>
        </w:rPr>
        <w:t>nternetu</w:t>
      </w:r>
      <w:proofErr w:type="spellEnd"/>
      <w:r w:rsidRPr="006E0C68">
        <w:rPr>
          <w:sz w:val="18"/>
          <w:szCs w:val="18"/>
        </w:rPr>
        <w:t xml:space="preserve"> lub dostęp do niego jest ograniczony. Badanie przeprowadzono w czterech grupach docelowych - wśród mieszkańców, nauczycieli, przedsiębiorców i urzędników</w:t>
      </w:r>
      <w:r w:rsidR="00BA75A4">
        <w:rPr>
          <w:sz w:val="18"/>
          <w:szCs w:val="18"/>
        </w:rPr>
        <w:t xml:space="preserve"> na terenie czterech obszarów Polski.</w:t>
      </w:r>
    </w:p>
    <w:p w14:paraId="041BD9EA" w14:textId="77777777" w:rsidR="007430AB" w:rsidRPr="006E0C68" w:rsidRDefault="007430AB" w:rsidP="007430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sz w:val="18"/>
          <w:szCs w:val="18"/>
        </w:rPr>
      </w:pPr>
    </w:p>
    <w:p w14:paraId="3B83A6F9" w14:textId="77777777" w:rsidR="007430AB" w:rsidRPr="00DE5CAE" w:rsidRDefault="007430AB" w:rsidP="007430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16"/>
          <w:szCs w:val="16"/>
        </w:rPr>
      </w:pPr>
    </w:p>
    <w:p w14:paraId="44A96471" w14:textId="77777777" w:rsidR="007430AB" w:rsidRPr="006E0C68" w:rsidRDefault="007430AB" w:rsidP="007430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b/>
          <w:sz w:val="18"/>
          <w:szCs w:val="18"/>
        </w:rPr>
      </w:pPr>
      <w:r w:rsidRPr="006E0C68">
        <w:rPr>
          <w:b/>
          <w:sz w:val="18"/>
          <w:szCs w:val="18"/>
        </w:rPr>
        <w:t>O firmie NEXERA:</w:t>
      </w:r>
    </w:p>
    <w:p w14:paraId="317F0F8E" w14:textId="77777777" w:rsidR="007430AB" w:rsidRPr="006E0C68" w:rsidRDefault="007430AB" w:rsidP="007430AB">
      <w:pPr>
        <w:spacing w:after="0" w:line="276" w:lineRule="auto"/>
        <w:rPr>
          <w:sz w:val="18"/>
          <w:szCs w:val="18"/>
        </w:rPr>
      </w:pPr>
      <w:r w:rsidRPr="006E0C68">
        <w:rPr>
          <w:sz w:val="18"/>
          <w:szCs w:val="18"/>
        </w:rPr>
        <w:t xml:space="preserve">Nexera to pierwszy w Polsce wyłącznie hurtowy operator telekomunikacyjny o dużej skali, rozwijający światłowodową sieć dostępową (NGA) o wysokiej przepustowości (min. 100 </w:t>
      </w:r>
      <w:proofErr w:type="spellStart"/>
      <w:r w:rsidRPr="006E0C68">
        <w:rPr>
          <w:sz w:val="18"/>
          <w:szCs w:val="18"/>
        </w:rPr>
        <w:t>Mb</w:t>
      </w:r>
      <w:proofErr w:type="spellEnd"/>
      <w:r w:rsidRPr="006E0C68">
        <w:rPr>
          <w:sz w:val="18"/>
          <w:szCs w:val="18"/>
        </w:rPr>
        <w:t xml:space="preserve">/s). Udziałowcami </w:t>
      </w:r>
      <w:proofErr w:type="spellStart"/>
      <w:r w:rsidRPr="006E0C68">
        <w:rPr>
          <w:sz w:val="18"/>
          <w:szCs w:val="18"/>
        </w:rPr>
        <w:t>Nexery</w:t>
      </w:r>
      <w:proofErr w:type="spellEnd"/>
      <w:r w:rsidRPr="006E0C68">
        <w:rPr>
          <w:sz w:val="18"/>
          <w:szCs w:val="18"/>
        </w:rPr>
        <w:t xml:space="preserve"> są firmy od lat działające na globalnym rynku telekomunikacyjnym: </w:t>
      </w:r>
      <w:proofErr w:type="spellStart"/>
      <w:r w:rsidRPr="006E0C68">
        <w:rPr>
          <w:sz w:val="18"/>
          <w:szCs w:val="18"/>
        </w:rPr>
        <w:t>Infracapital</w:t>
      </w:r>
      <w:proofErr w:type="spellEnd"/>
      <w:r w:rsidRPr="006E0C68">
        <w:rPr>
          <w:sz w:val="18"/>
          <w:szCs w:val="18"/>
        </w:rPr>
        <w:t xml:space="preserve"> oraz Nokia. </w:t>
      </w:r>
    </w:p>
    <w:p w14:paraId="72847F84" w14:textId="77777777" w:rsidR="007430AB" w:rsidRPr="006E0C68" w:rsidRDefault="007430AB" w:rsidP="007430AB">
      <w:pPr>
        <w:spacing w:after="0" w:line="276" w:lineRule="auto"/>
        <w:rPr>
          <w:sz w:val="18"/>
          <w:szCs w:val="18"/>
        </w:rPr>
      </w:pPr>
    </w:p>
    <w:p w14:paraId="601CEF5A" w14:textId="6D6442A1" w:rsidR="007430AB" w:rsidRPr="006E0C68" w:rsidRDefault="007430AB" w:rsidP="007430AB">
      <w:pPr>
        <w:spacing w:after="0" w:line="276" w:lineRule="auto"/>
        <w:rPr>
          <w:sz w:val="18"/>
          <w:szCs w:val="18"/>
        </w:rPr>
      </w:pPr>
      <w:r w:rsidRPr="006E0C68">
        <w:rPr>
          <w:sz w:val="18"/>
          <w:szCs w:val="18"/>
        </w:rPr>
        <w:t xml:space="preserve">Na bazie Programu Operacyjnego Polska Cyfrowa (POPC), Nexera buduje sieć światłowodową w </w:t>
      </w:r>
      <w:r w:rsidR="00CD1B95">
        <w:rPr>
          <w:sz w:val="18"/>
          <w:szCs w:val="18"/>
        </w:rPr>
        <w:t>20</w:t>
      </w:r>
      <w:r w:rsidRPr="006E0C68">
        <w:rPr>
          <w:sz w:val="18"/>
          <w:szCs w:val="18"/>
        </w:rPr>
        <w:t xml:space="preserve"> obszarach centralnej i północno-wschodniej Polski. Program ma na celu likwidację tych miejsc w kraju, które nie mają dostępu do bardzo szybkiego Internetu oraz przeciwdziałanie wykluczeniu cyfrowemu obywateli Unii Europejskiej. Docelowo w zasięgu najnowocześniejszej sieci światłowodowej znajdzie się ponad 1 mln gospodarstw domowych oraz prawie 3 tys. szkół i jednostek edukacyjnych, które zostaną objęte siecią </w:t>
      </w:r>
      <w:proofErr w:type="spellStart"/>
      <w:r w:rsidRPr="006E0C68">
        <w:rPr>
          <w:sz w:val="18"/>
          <w:szCs w:val="18"/>
        </w:rPr>
        <w:t>Nexery</w:t>
      </w:r>
      <w:proofErr w:type="spellEnd"/>
      <w:r w:rsidRPr="006E0C68">
        <w:rPr>
          <w:sz w:val="18"/>
          <w:szCs w:val="18"/>
        </w:rPr>
        <w:t xml:space="preserve">, poprzez dofinansowanie w ramach POPC oraz w ramach realizacji projektów własnych. </w:t>
      </w:r>
    </w:p>
    <w:p w14:paraId="51172809" w14:textId="77777777" w:rsidR="007430AB" w:rsidRPr="006E0C68" w:rsidRDefault="007430AB" w:rsidP="007430AB">
      <w:pPr>
        <w:spacing w:after="0" w:line="276" w:lineRule="auto"/>
        <w:rPr>
          <w:sz w:val="18"/>
          <w:szCs w:val="18"/>
        </w:rPr>
      </w:pPr>
    </w:p>
    <w:p w14:paraId="0067C108" w14:textId="77777777" w:rsidR="007430AB" w:rsidRPr="006E0C68" w:rsidRDefault="007430AB" w:rsidP="007430AB">
      <w:pPr>
        <w:spacing w:after="0" w:line="276" w:lineRule="auto"/>
        <w:rPr>
          <w:sz w:val="18"/>
          <w:szCs w:val="18"/>
        </w:rPr>
      </w:pPr>
      <w:r w:rsidRPr="006E0C68">
        <w:rPr>
          <w:sz w:val="18"/>
          <w:szCs w:val="18"/>
        </w:rPr>
        <w:t xml:space="preserve">Nexera w 2019 roku zainicjowała autorski raport #RegionyNEXERY2019, będący wynikiem badania przeprowadzonego wspólnie z agencją </w:t>
      </w:r>
      <w:proofErr w:type="spellStart"/>
      <w:r w:rsidRPr="006E0C68">
        <w:rPr>
          <w:sz w:val="18"/>
          <w:szCs w:val="18"/>
        </w:rPr>
        <w:t>GfK</w:t>
      </w:r>
      <w:proofErr w:type="spellEnd"/>
      <w:r w:rsidRPr="006E0C68">
        <w:rPr>
          <w:sz w:val="18"/>
          <w:szCs w:val="18"/>
        </w:rPr>
        <w:t xml:space="preserve">. Raport jest jednym z najbardziej przekrojowych źródeł wiedzy o polskich internautach na obszarach, w których brakuje dostępu do szerokopasmowego Internetu lub w których dostęp ten jest ograniczony. Badanie i raport są realizowane cyklicznie. Najnowszy </w:t>
      </w:r>
      <w:r>
        <w:rPr>
          <w:sz w:val="18"/>
          <w:szCs w:val="18"/>
        </w:rPr>
        <w:t xml:space="preserve">dokument jest </w:t>
      </w:r>
      <w:r w:rsidRPr="006E0C68">
        <w:rPr>
          <w:sz w:val="18"/>
          <w:szCs w:val="18"/>
        </w:rPr>
        <w:t>do pobrania</w:t>
      </w:r>
      <w:r>
        <w:rPr>
          <w:sz w:val="18"/>
          <w:szCs w:val="18"/>
        </w:rPr>
        <w:t xml:space="preserve"> pod linkiem: </w:t>
      </w:r>
      <w:r w:rsidRPr="002134FB">
        <w:rPr>
          <w:b/>
          <w:bCs/>
          <w:sz w:val="18"/>
          <w:szCs w:val="18"/>
        </w:rPr>
        <w:t>https://www.nexera.pl/pl/raportregionynexery</w:t>
      </w:r>
    </w:p>
    <w:p w14:paraId="276508A1" w14:textId="77777777" w:rsidR="007430AB" w:rsidRPr="006E0C68" w:rsidRDefault="007430AB" w:rsidP="007430AB">
      <w:pPr>
        <w:spacing w:after="0" w:line="276" w:lineRule="auto"/>
        <w:rPr>
          <w:sz w:val="18"/>
          <w:szCs w:val="18"/>
        </w:rPr>
      </w:pPr>
    </w:p>
    <w:p w14:paraId="45398AE6" w14:textId="57E9D5DB" w:rsidR="00EF2B5D" w:rsidRPr="005D64D4" w:rsidRDefault="007430AB" w:rsidP="00B501B9">
      <w:pPr>
        <w:spacing w:after="0" w:line="276" w:lineRule="auto"/>
        <w:rPr>
          <w:color w:val="auto"/>
        </w:rPr>
      </w:pPr>
      <w:r w:rsidRPr="006E0C68">
        <w:rPr>
          <w:sz w:val="18"/>
          <w:szCs w:val="18"/>
        </w:rPr>
        <w:t xml:space="preserve">Firma Nexera jest laureatem wielu nagród. Zdobyła tytuł „Innowatora Roku” w konkursie Złotych Anten, organizowanym w ramach 18. Sympozjum Świata Teleinformatyki i Infrastruktury. Otrzymała też nagrodę za Najlepsze Wdrożenie Usługi Chmurowej w konkursie Best in </w:t>
      </w:r>
      <w:proofErr w:type="spellStart"/>
      <w:r w:rsidRPr="006E0C68">
        <w:rPr>
          <w:sz w:val="18"/>
          <w:szCs w:val="18"/>
        </w:rPr>
        <w:t>Cloud</w:t>
      </w:r>
      <w:proofErr w:type="spellEnd"/>
      <w:r w:rsidRPr="006E0C68">
        <w:rPr>
          <w:sz w:val="18"/>
          <w:szCs w:val="18"/>
        </w:rPr>
        <w:t xml:space="preserve"> 2019, którego organizatorem jest redakcja Computerworld Polska. Nexera wygrała w międzynarodowym konkursie Global Carrier </w:t>
      </w:r>
      <w:proofErr w:type="spellStart"/>
      <w:r w:rsidRPr="006E0C68">
        <w:rPr>
          <w:sz w:val="18"/>
          <w:szCs w:val="18"/>
        </w:rPr>
        <w:t>Awards</w:t>
      </w:r>
      <w:proofErr w:type="spellEnd"/>
      <w:r w:rsidRPr="006E0C68">
        <w:rPr>
          <w:sz w:val="18"/>
          <w:szCs w:val="18"/>
        </w:rPr>
        <w:t xml:space="preserve"> 2020 w kategorii najlepsze wdrożenie BSS/OSS, dołączając tym samym do grona najbardziej cenionych firm telekomunikacyjnych na świecie, które z pasją zmieniają branżę telekomunikacyjną. W 2021 r. Nexera otrzymała prestiżowe Godło Teraz Polska oraz tytuł </w:t>
      </w:r>
      <w:proofErr w:type="spellStart"/>
      <w:r w:rsidRPr="006E0C68">
        <w:rPr>
          <w:sz w:val="18"/>
          <w:szCs w:val="18"/>
        </w:rPr>
        <w:t>Dream</w:t>
      </w:r>
      <w:proofErr w:type="spellEnd"/>
      <w:r w:rsidRPr="006E0C68">
        <w:rPr>
          <w:sz w:val="18"/>
          <w:szCs w:val="18"/>
        </w:rPr>
        <w:t xml:space="preserve"> </w:t>
      </w:r>
      <w:proofErr w:type="spellStart"/>
      <w:r w:rsidRPr="006E0C68">
        <w:rPr>
          <w:sz w:val="18"/>
          <w:szCs w:val="18"/>
        </w:rPr>
        <w:t>Employer</w:t>
      </w:r>
      <w:proofErr w:type="spellEnd"/>
      <w:r w:rsidRPr="006E0C68">
        <w:rPr>
          <w:sz w:val="18"/>
          <w:szCs w:val="18"/>
        </w:rPr>
        <w:t xml:space="preserve"> 2021. </w:t>
      </w:r>
    </w:p>
    <w:sectPr w:rsidR="00EF2B5D" w:rsidRPr="005D64D4" w:rsidSect="00D85A3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4" w:right="1021" w:bottom="1418" w:left="102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3CDA" w14:textId="77777777" w:rsidR="004B6C2F" w:rsidRDefault="004B6C2F" w:rsidP="00E25A0F">
      <w:r>
        <w:separator/>
      </w:r>
    </w:p>
  </w:endnote>
  <w:endnote w:type="continuationSeparator" w:id="0">
    <w:p w14:paraId="5B1B482A" w14:textId="77777777" w:rsidR="004B6C2F" w:rsidRDefault="004B6C2F" w:rsidP="00E2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8E6A" w14:textId="77777777" w:rsidR="005A0354" w:rsidRDefault="005A0354" w:rsidP="00474D4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2D3DF8" w14:textId="77777777" w:rsidR="005A0354" w:rsidRDefault="005A0354" w:rsidP="00B54A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 w:cs="Times New Roman"/>
        <w:color w:val="0B5F62" w:themeColor="text2"/>
        <w:sz w:val="18"/>
        <w:szCs w:val="26"/>
      </w:rPr>
      <w:id w:val="773511305"/>
      <w:docPartObj>
        <w:docPartGallery w:val="Page Numbers (Bottom of Page)"/>
        <w:docPartUnique/>
      </w:docPartObj>
    </w:sdtPr>
    <w:sdtEndPr>
      <w:rPr>
        <w:rFonts w:ascii="Arial" w:hAnsi="Arial" w:cs="Arial"/>
        <w:color w:val="000000"/>
        <w:sz w:val="15"/>
        <w:szCs w:val="22"/>
      </w:rPr>
    </w:sdtEndPr>
    <w:sdtContent>
      <w:p w14:paraId="27CC677F" w14:textId="2D4B8BE2" w:rsidR="005A0354" w:rsidRDefault="005A0354" w:rsidP="00474D4E">
        <w:pPr>
          <w:pStyle w:val="Stopka"/>
          <w:ind w:right="360"/>
          <w:jc w:val="center"/>
          <w:rPr>
            <w:rFonts w:ascii="Helvetica" w:hAnsi="Helvetica" w:cs="Times New Roman"/>
            <w:color w:val="0B5F62" w:themeColor="text2"/>
            <w:sz w:val="18"/>
            <w:szCs w:val="26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3E5E5BC" wp14:editId="478D821E">
                  <wp:simplePos x="0" y="0"/>
                  <wp:positionH relativeFrom="margin">
                    <wp:posOffset>-148590</wp:posOffset>
                  </wp:positionH>
                  <wp:positionV relativeFrom="paragraph">
                    <wp:posOffset>27305</wp:posOffset>
                  </wp:positionV>
                  <wp:extent cx="6515735" cy="2540"/>
                  <wp:effectExtent l="54610" t="52705" r="59055" b="59055"/>
                  <wp:wrapNone/>
                  <wp:docPr id="3" name="Łącznik prosty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6515735" cy="2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43989F8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1.7pt,2.15pt" to="501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" strokecolor="#798190 [3208]" strokeweight=".5pt">
                  <v:stroke joinstyle="miter"/>
                  <o:lock v:ext="edit" shapetype="f"/>
                  <w10:wrap anchorx="margin"/>
                </v:line>
              </w:pict>
            </mc:Fallback>
          </mc:AlternateContent>
        </w:r>
        <w:r>
          <w:rPr>
            <w:rFonts w:ascii="Helvetica" w:hAnsi="Helvetica" w:cs="Times New Roman"/>
            <w:color w:val="0B5F62" w:themeColor="text2"/>
            <w:sz w:val="18"/>
            <w:szCs w:val="26"/>
          </w:rPr>
          <w:t xml:space="preserve">   </w:t>
        </w:r>
      </w:p>
      <w:p w14:paraId="67AB282F" w14:textId="77777777" w:rsidR="005A0354" w:rsidRDefault="005A0354" w:rsidP="00474D4E">
        <w:pPr>
          <w:pStyle w:val="Stopka"/>
          <w:ind w:right="360"/>
          <w:jc w:val="center"/>
          <w:rPr>
            <w:rFonts w:ascii="Helvetica" w:hAnsi="Helvetica" w:cs="Times New Roman"/>
            <w:color w:val="0B5F62" w:themeColor="text2"/>
            <w:sz w:val="18"/>
            <w:szCs w:val="26"/>
          </w:rPr>
        </w:pPr>
      </w:p>
      <w:sdt>
        <w:sdtPr>
          <w:rPr>
            <w:rStyle w:val="Numerstrony"/>
          </w:rPr>
          <w:id w:val="393932336"/>
          <w:docPartObj>
            <w:docPartGallery w:val="Page Numbers (Bottom of Page)"/>
            <w:docPartUnique/>
          </w:docPartObj>
        </w:sdtPr>
        <w:sdtEndPr>
          <w:rPr>
            <w:rStyle w:val="Numerstrony"/>
            <w:sz w:val="15"/>
          </w:rPr>
        </w:sdtEndPr>
        <w:sdtContent>
          <w:p w14:paraId="2C3183FE" w14:textId="77777777" w:rsidR="005A0354" w:rsidRPr="00474D4E" w:rsidRDefault="005A0354" w:rsidP="00926BDF">
            <w:pPr>
              <w:pStyle w:val="Stopka"/>
              <w:framePr w:wrap="none" w:vAnchor="text" w:hAnchor="page" w:x="10995" w:y="64"/>
              <w:rPr>
                <w:rStyle w:val="Numerstrony"/>
                <w:sz w:val="15"/>
              </w:rPr>
            </w:pPr>
            <w:r w:rsidRPr="00474D4E">
              <w:rPr>
                <w:rStyle w:val="Numerstrony"/>
                <w:sz w:val="15"/>
              </w:rPr>
              <w:fldChar w:fldCharType="begin"/>
            </w:r>
            <w:r w:rsidRPr="00474D4E">
              <w:rPr>
                <w:rStyle w:val="Numerstrony"/>
                <w:sz w:val="15"/>
              </w:rPr>
              <w:instrText xml:space="preserve"> PAGE </w:instrText>
            </w:r>
            <w:r w:rsidRPr="00474D4E">
              <w:rPr>
                <w:rStyle w:val="Numerstrony"/>
                <w:sz w:val="15"/>
              </w:rPr>
              <w:fldChar w:fldCharType="separate"/>
            </w:r>
            <w:r w:rsidR="00C2150A">
              <w:rPr>
                <w:rStyle w:val="Numerstrony"/>
                <w:noProof/>
                <w:sz w:val="15"/>
              </w:rPr>
              <w:t>2</w:t>
            </w:r>
            <w:r w:rsidRPr="00474D4E">
              <w:rPr>
                <w:rStyle w:val="Numerstrony"/>
                <w:sz w:val="15"/>
              </w:rPr>
              <w:fldChar w:fldCharType="end"/>
            </w:r>
          </w:p>
        </w:sdtContent>
      </w:sdt>
      <w:p w14:paraId="02A176DA" w14:textId="3C4991D8" w:rsidR="005A0354" w:rsidRPr="00926BDF" w:rsidRDefault="005A0354" w:rsidP="00926BDF">
        <w:pPr>
          <w:pStyle w:val="Nagwek"/>
          <w:ind w:left="0" w:firstLine="0"/>
          <w:jc w:val="center"/>
          <w:rPr>
            <w:color w:val="2BD4C3" w:themeColor="accent2"/>
            <w:sz w:val="20"/>
          </w:rPr>
        </w:pPr>
        <w:r w:rsidRPr="00926BDF">
          <w:rPr>
            <w:color w:val="2BD4C3" w:themeColor="accent2"/>
            <w:sz w:val="20"/>
          </w:rPr>
          <w:t>www.nexera.pl</w:t>
        </w:r>
        <w:r>
          <w:rPr>
            <w:rFonts w:ascii="Helvetica" w:hAnsi="Helvetica" w:cs="Times New Roman"/>
            <w:color w:val="0B5F62" w:themeColor="text2"/>
            <w:sz w:val="18"/>
            <w:szCs w:val="26"/>
          </w:rPr>
          <w:t xml:space="preserve">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3D23" w14:textId="77777777" w:rsidR="005A0354" w:rsidRDefault="005A0354" w:rsidP="00D85A32">
    <w:pPr>
      <w:pStyle w:val="Stopka"/>
      <w:ind w:left="0" w:firstLine="0"/>
      <w:jc w:val="center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3FC73B" wp14:editId="2D96FD33">
              <wp:simplePos x="0" y="0"/>
              <wp:positionH relativeFrom="margin">
                <wp:posOffset>-133350</wp:posOffset>
              </wp:positionH>
              <wp:positionV relativeFrom="paragraph">
                <wp:posOffset>144780</wp:posOffset>
              </wp:positionV>
              <wp:extent cx="6515735" cy="2540"/>
              <wp:effectExtent l="44450" t="55880" r="69215" b="68580"/>
              <wp:wrapNone/>
              <wp:docPr id="1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735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E04D3" id="Łącznik prosty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0.5pt,11.4pt" to="502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" strokecolor="#798190 [3208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785629E0" w14:textId="77777777" w:rsidR="005A0354" w:rsidRDefault="005A0354" w:rsidP="00D85A32">
    <w:pPr>
      <w:pStyle w:val="Stopka"/>
      <w:ind w:left="0" w:firstLine="0"/>
      <w:jc w:val="center"/>
      <w:rPr>
        <w:sz w:val="16"/>
        <w:szCs w:val="16"/>
      </w:rPr>
    </w:pPr>
  </w:p>
  <w:sdt>
    <w:sdtPr>
      <w:rPr>
        <w:rStyle w:val="Numerstrony"/>
        <w:sz w:val="15"/>
      </w:rPr>
      <w:id w:val="20305274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C915F21" w14:textId="172B3548" w:rsidR="005A0354" w:rsidRPr="00474D4E" w:rsidRDefault="005A0354" w:rsidP="00926BDF">
        <w:pPr>
          <w:pStyle w:val="Stopka"/>
          <w:framePr w:h="372" w:hRule="exact" w:wrap="none" w:vAnchor="text" w:hAnchor="page" w:x="10768" w:y="4"/>
          <w:rPr>
            <w:rStyle w:val="Numerstrony"/>
            <w:sz w:val="15"/>
          </w:rPr>
        </w:pPr>
        <w:r w:rsidRPr="00474D4E">
          <w:rPr>
            <w:rStyle w:val="Numerstrony"/>
            <w:sz w:val="15"/>
          </w:rPr>
          <w:fldChar w:fldCharType="begin"/>
        </w:r>
        <w:r w:rsidRPr="00474D4E">
          <w:rPr>
            <w:rStyle w:val="Numerstrony"/>
            <w:sz w:val="15"/>
          </w:rPr>
          <w:instrText xml:space="preserve"> PAGE </w:instrText>
        </w:r>
        <w:r w:rsidRPr="00474D4E">
          <w:rPr>
            <w:rStyle w:val="Numerstrony"/>
            <w:sz w:val="15"/>
          </w:rPr>
          <w:fldChar w:fldCharType="separate"/>
        </w:r>
        <w:r w:rsidR="00C2150A">
          <w:rPr>
            <w:rStyle w:val="Numerstrony"/>
            <w:noProof/>
            <w:sz w:val="15"/>
          </w:rPr>
          <w:t>1</w:t>
        </w:r>
        <w:r w:rsidRPr="00474D4E">
          <w:rPr>
            <w:rStyle w:val="Numerstrony"/>
            <w:sz w:val="15"/>
          </w:rPr>
          <w:fldChar w:fldCharType="end"/>
        </w:r>
      </w:p>
    </w:sdtContent>
  </w:sdt>
  <w:p w14:paraId="0FFB2612" w14:textId="77777777" w:rsidR="005A0354" w:rsidRPr="00926BDF" w:rsidRDefault="005A0354" w:rsidP="00926BDF">
    <w:pPr>
      <w:pStyle w:val="Nagwek"/>
      <w:ind w:left="0" w:firstLine="0"/>
      <w:jc w:val="center"/>
      <w:rPr>
        <w:color w:val="2BD4C3" w:themeColor="accent2"/>
        <w:sz w:val="20"/>
      </w:rPr>
    </w:pPr>
    <w:r w:rsidRPr="00926BDF">
      <w:rPr>
        <w:color w:val="2BD4C3" w:themeColor="accent2"/>
        <w:sz w:val="20"/>
      </w:rPr>
      <w:t>www.nexera.pl</w:t>
    </w:r>
  </w:p>
  <w:p w14:paraId="30F0330B" w14:textId="77777777" w:rsidR="005A0354" w:rsidRPr="00D85A32" w:rsidRDefault="005A0354" w:rsidP="00D85A32">
    <w:pPr>
      <w:pStyle w:val="Stopka"/>
      <w:ind w:left="0" w:firstLine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69A7" w14:textId="77777777" w:rsidR="004B6C2F" w:rsidRDefault="004B6C2F" w:rsidP="00E25A0F">
      <w:r>
        <w:separator/>
      </w:r>
    </w:p>
  </w:footnote>
  <w:footnote w:type="continuationSeparator" w:id="0">
    <w:p w14:paraId="1328B61A" w14:textId="77777777" w:rsidR="004B6C2F" w:rsidRDefault="004B6C2F" w:rsidP="00E2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08BB" w14:textId="77777777" w:rsidR="005A0354" w:rsidRDefault="005A0354" w:rsidP="00474D4E">
    <w:pPr>
      <w:pStyle w:val="Nagwek"/>
      <w:ind w:left="0" w:firstLine="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7ED4D0B" wp14:editId="6869BB96">
          <wp:simplePos x="0" y="0"/>
          <wp:positionH relativeFrom="column">
            <wp:posOffset>2052320</wp:posOffset>
          </wp:positionH>
          <wp:positionV relativeFrom="paragraph">
            <wp:posOffset>22225</wp:posOffset>
          </wp:positionV>
          <wp:extent cx="2049145" cy="627380"/>
          <wp:effectExtent l="0" t="0" r="0" b="0"/>
          <wp:wrapTight wrapText="bothSides">
            <wp:wrapPolygon edited="0">
              <wp:start x="0" y="0"/>
              <wp:lineTo x="0" y="20988"/>
              <wp:lineTo x="21419" y="20988"/>
              <wp:lineTo x="21419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xera logo ciemm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26" b="17987"/>
                  <a:stretch/>
                </pic:blipFill>
                <pic:spPr bwMode="auto">
                  <a:xfrm>
                    <a:off x="0" y="0"/>
                    <a:ext cx="2049145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42C6C646" w14:textId="77777777" w:rsidR="005A0354" w:rsidRPr="00926BDF" w:rsidRDefault="005A0354" w:rsidP="00FB4AC8">
    <w:pPr>
      <w:pStyle w:val="Nagwek"/>
      <w:ind w:left="0" w:firstLine="0"/>
      <w:jc w:val="left"/>
    </w:pPr>
    <w:r>
      <w:tab/>
    </w:r>
    <w:r>
      <w:tab/>
    </w:r>
    <w:r>
      <w:tab/>
    </w:r>
    <w:r>
      <w:tab/>
    </w:r>
    <w:r>
      <w:tab/>
    </w:r>
  </w:p>
  <w:p w14:paraId="5EB14B30" w14:textId="77777777" w:rsidR="005A0354" w:rsidRPr="00E25A0F" w:rsidRDefault="005A0354" w:rsidP="00E25A0F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75A6ED" wp14:editId="3B4E57DD">
              <wp:simplePos x="0" y="0"/>
              <wp:positionH relativeFrom="margin">
                <wp:posOffset>-121920</wp:posOffset>
              </wp:positionH>
              <wp:positionV relativeFrom="paragraph">
                <wp:posOffset>52070</wp:posOffset>
              </wp:positionV>
              <wp:extent cx="6515735" cy="2540"/>
              <wp:effectExtent l="55880" t="52070" r="57785" b="5969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735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DE322" id="Łącznik prosty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9.6pt,4.1pt" to="503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" strokecolor="#798190 [3208]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AAA1" w14:textId="46719133" w:rsidR="005A0354" w:rsidRPr="00926BDF" w:rsidRDefault="005A0354" w:rsidP="00AC3D47">
    <w:pPr>
      <w:pStyle w:val="Nagwek"/>
      <w:ind w:left="808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34CB874" wp14:editId="1AC581A8">
          <wp:simplePos x="0" y="0"/>
          <wp:positionH relativeFrom="column">
            <wp:posOffset>2125980</wp:posOffset>
          </wp:positionH>
          <wp:positionV relativeFrom="paragraph">
            <wp:posOffset>-144476</wp:posOffset>
          </wp:positionV>
          <wp:extent cx="2049145" cy="690880"/>
          <wp:effectExtent l="0" t="0" r="0" b="0"/>
          <wp:wrapTight wrapText="bothSides">
            <wp:wrapPolygon edited="0">
              <wp:start x="0" y="0"/>
              <wp:lineTo x="0" y="21044"/>
              <wp:lineTo x="21419" y="21044"/>
              <wp:lineTo x="21419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xera logo ciemm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1" b="16296"/>
                  <a:stretch/>
                </pic:blipFill>
                <pic:spPr bwMode="auto">
                  <a:xfrm>
                    <a:off x="0" y="0"/>
                    <a:ext cx="204914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602CE" wp14:editId="260BCBD2">
              <wp:simplePos x="0" y="0"/>
              <wp:positionH relativeFrom="margin">
                <wp:align>center</wp:align>
              </wp:positionH>
              <wp:positionV relativeFrom="paragraph">
                <wp:posOffset>810260</wp:posOffset>
              </wp:positionV>
              <wp:extent cx="6515735" cy="2540"/>
              <wp:effectExtent l="50800" t="48260" r="62865" b="6350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735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86547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63.8pt" to="513.0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" strokecolor="#798190 [3208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DC0"/>
    <w:multiLevelType w:val="hybridMultilevel"/>
    <w:tmpl w:val="47C01C60"/>
    <w:name w:val="WW8Num2"/>
    <w:lvl w:ilvl="0" w:tplc="11F2E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147C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F4AAE"/>
    <w:multiLevelType w:val="hybridMultilevel"/>
    <w:tmpl w:val="1D36E74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444C96"/>
    <w:multiLevelType w:val="hybridMultilevel"/>
    <w:tmpl w:val="4B76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0B7A"/>
    <w:multiLevelType w:val="hybridMultilevel"/>
    <w:tmpl w:val="BA04AE50"/>
    <w:lvl w:ilvl="0" w:tplc="510494B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0AF46335"/>
    <w:multiLevelType w:val="hybridMultilevel"/>
    <w:tmpl w:val="EE500986"/>
    <w:lvl w:ilvl="0" w:tplc="436AA1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0B66"/>
    <w:multiLevelType w:val="hybridMultilevel"/>
    <w:tmpl w:val="F7CAB03C"/>
    <w:lvl w:ilvl="0" w:tplc="44DC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6EC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C6D11"/>
    <w:multiLevelType w:val="hybridMultilevel"/>
    <w:tmpl w:val="C2EA1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38A4"/>
    <w:multiLevelType w:val="hybridMultilevel"/>
    <w:tmpl w:val="91285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56F8"/>
    <w:multiLevelType w:val="hybridMultilevel"/>
    <w:tmpl w:val="25A0B76A"/>
    <w:lvl w:ilvl="0" w:tplc="7C80D8A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150A5EB2"/>
    <w:multiLevelType w:val="hybridMultilevel"/>
    <w:tmpl w:val="286E88A6"/>
    <w:lvl w:ilvl="0" w:tplc="73481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4646A6"/>
    <w:multiLevelType w:val="hybridMultilevel"/>
    <w:tmpl w:val="119013B4"/>
    <w:lvl w:ilvl="0" w:tplc="7C80D8A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187E48AC"/>
    <w:multiLevelType w:val="hybridMultilevel"/>
    <w:tmpl w:val="79288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D097F"/>
    <w:multiLevelType w:val="hybridMultilevel"/>
    <w:tmpl w:val="FA0E9F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2485A"/>
    <w:multiLevelType w:val="hybridMultilevel"/>
    <w:tmpl w:val="1D36E74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5CA78A7"/>
    <w:multiLevelType w:val="hybridMultilevel"/>
    <w:tmpl w:val="C6C4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56814"/>
    <w:multiLevelType w:val="hybridMultilevel"/>
    <w:tmpl w:val="C1D22F38"/>
    <w:lvl w:ilvl="0" w:tplc="DD2099C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2E56504A"/>
    <w:multiLevelType w:val="hybridMultilevel"/>
    <w:tmpl w:val="7022477C"/>
    <w:lvl w:ilvl="0" w:tplc="C70C8ED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376C60B1"/>
    <w:multiLevelType w:val="hybridMultilevel"/>
    <w:tmpl w:val="6F28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F52B9"/>
    <w:multiLevelType w:val="hybridMultilevel"/>
    <w:tmpl w:val="A72E219C"/>
    <w:lvl w:ilvl="0" w:tplc="B72241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B6B38"/>
    <w:multiLevelType w:val="multilevel"/>
    <w:tmpl w:val="94587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297E49"/>
    <w:multiLevelType w:val="hybridMultilevel"/>
    <w:tmpl w:val="6588A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21FA"/>
    <w:multiLevelType w:val="hybridMultilevel"/>
    <w:tmpl w:val="3A58B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938AA"/>
    <w:multiLevelType w:val="hybridMultilevel"/>
    <w:tmpl w:val="AEEADCE6"/>
    <w:lvl w:ilvl="0" w:tplc="A606AA7A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3" w15:restartNumberingAfterBreak="0">
    <w:nsid w:val="58D64BC0"/>
    <w:multiLevelType w:val="hybridMultilevel"/>
    <w:tmpl w:val="9AC2711E"/>
    <w:lvl w:ilvl="0" w:tplc="818C54F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630B2"/>
    <w:multiLevelType w:val="hybridMultilevel"/>
    <w:tmpl w:val="BC8E0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15E20"/>
    <w:multiLevelType w:val="hybridMultilevel"/>
    <w:tmpl w:val="82627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D739C"/>
    <w:multiLevelType w:val="hybridMultilevel"/>
    <w:tmpl w:val="53BCE44E"/>
    <w:lvl w:ilvl="0" w:tplc="A9B2A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295625"/>
    <w:multiLevelType w:val="hybridMultilevel"/>
    <w:tmpl w:val="C7127E32"/>
    <w:lvl w:ilvl="0" w:tplc="C94E5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C33EA"/>
    <w:multiLevelType w:val="hybridMultilevel"/>
    <w:tmpl w:val="1D36E74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794604F"/>
    <w:multiLevelType w:val="hybridMultilevel"/>
    <w:tmpl w:val="F30232AC"/>
    <w:lvl w:ilvl="0" w:tplc="8F202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6662BA"/>
    <w:multiLevelType w:val="hybridMultilevel"/>
    <w:tmpl w:val="4728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A33"/>
    <w:multiLevelType w:val="hybridMultilevel"/>
    <w:tmpl w:val="A740A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E10E0"/>
    <w:multiLevelType w:val="hybridMultilevel"/>
    <w:tmpl w:val="0284FAAE"/>
    <w:lvl w:ilvl="0" w:tplc="68DE9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2349D"/>
    <w:multiLevelType w:val="hybridMultilevel"/>
    <w:tmpl w:val="BA04AE50"/>
    <w:lvl w:ilvl="0" w:tplc="510494B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C4F4236"/>
    <w:multiLevelType w:val="hybridMultilevel"/>
    <w:tmpl w:val="1D36E74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E6E117D"/>
    <w:multiLevelType w:val="hybridMultilevel"/>
    <w:tmpl w:val="1D36E74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27"/>
  </w:num>
  <w:num w:numId="5">
    <w:abstractNumId w:val="29"/>
  </w:num>
  <w:num w:numId="6">
    <w:abstractNumId w:val="5"/>
  </w:num>
  <w:num w:numId="7">
    <w:abstractNumId w:val="26"/>
  </w:num>
  <w:num w:numId="8">
    <w:abstractNumId w:val="11"/>
  </w:num>
  <w:num w:numId="9">
    <w:abstractNumId w:val="23"/>
  </w:num>
  <w:num w:numId="10">
    <w:abstractNumId w:val="3"/>
  </w:num>
  <w:num w:numId="11">
    <w:abstractNumId w:val="8"/>
  </w:num>
  <w:num w:numId="12">
    <w:abstractNumId w:val="33"/>
  </w:num>
  <w:num w:numId="13">
    <w:abstractNumId w:val="16"/>
  </w:num>
  <w:num w:numId="14">
    <w:abstractNumId w:val="15"/>
  </w:num>
  <w:num w:numId="15">
    <w:abstractNumId w:val="10"/>
  </w:num>
  <w:num w:numId="16">
    <w:abstractNumId w:val="35"/>
  </w:num>
  <w:num w:numId="17">
    <w:abstractNumId w:val="13"/>
  </w:num>
  <w:num w:numId="18">
    <w:abstractNumId w:val="1"/>
  </w:num>
  <w:num w:numId="19">
    <w:abstractNumId w:val="34"/>
  </w:num>
  <w:num w:numId="20">
    <w:abstractNumId w:val="28"/>
  </w:num>
  <w:num w:numId="21">
    <w:abstractNumId w:val="6"/>
  </w:num>
  <w:num w:numId="22">
    <w:abstractNumId w:val="17"/>
  </w:num>
  <w:num w:numId="23">
    <w:abstractNumId w:val="31"/>
  </w:num>
  <w:num w:numId="24">
    <w:abstractNumId w:val="21"/>
  </w:num>
  <w:num w:numId="25">
    <w:abstractNumId w:val="14"/>
  </w:num>
  <w:num w:numId="26">
    <w:abstractNumId w:val="18"/>
  </w:num>
  <w:num w:numId="27">
    <w:abstractNumId w:val="30"/>
  </w:num>
  <w:num w:numId="28">
    <w:abstractNumId w:val="24"/>
  </w:num>
  <w:num w:numId="29">
    <w:abstractNumId w:val="2"/>
  </w:num>
  <w:num w:numId="30">
    <w:abstractNumId w:val="4"/>
  </w:num>
  <w:num w:numId="31">
    <w:abstractNumId w:val="20"/>
  </w:num>
  <w:num w:numId="32">
    <w:abstractNumId w:val="25"/>
  </w:num>
  <w:num w:numId="33">
    <w:abstractNumId w:val="7"/>
  </w:num>
  <w:num w:numId="34">
    <w:abstractNumId w:val="9"/>
  </w:num>
  <w:num w:numId="35">
    <w:abstractNumId w:val="1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D0"/>
    <w:rsid w:val="0000073B"/>
    <w:rsid w:val="00000994"/>
    <w:rsid w:val="0000229B"/>
    <w:rsid w:val="00003DA9"/>
    <w:rsid w:val="00004193"/>
    <w:rsid w:val="00005DD7"/>
    <w:rsid w:val="00007E6D"/>
    <w:rsid w:val="00010AA1"/>
    <w:rsid w:val="000127A4"/>
    <w:rsid w:val="000157ED"/>
    <w:rsid w:val="00017B42"/>
    <w:rsid w:val="00021F0D"/>
    <w:rsid w:val="000225BD"/>
    <w:rsid w:val="000240BD"/>
    <w:rsid w:val="000260D3"/>
    <w:rsid w:val="0002768A"/>
    <w:rsid w:val="000324F9"/>
    <w:rsid w:val="00035310"/>
    <w:rsid w:val="00036AA2"/>
    <w:rsid w:val="00042A0E"/>
    <w:rsid w:val="00042BAC"/>
    <w:rsid w:val="000448E1"/>
    <w:rsid w:val="0004498B"/>
    <w:rsid w:val="00045033"/>
    <w:rsid w:val="000509EA"/>
    <w:rsid w:val="00050D29"/>
    <w:rsid w:val="000526F8"/>
    <w:rsid w:val="00054213"/>
    <w:rsid w:val="00054CDA"/>
    <w:rsid w:val="000558DC"/>
    <w:rsid w:val="00056DD6"/>
    <w:rsid w:val="00060C2C"/>
    <w:rsid w:val="000623BD"/>
    <w:rsid w:val="00063095"/>
    <w:rsid w:val="00066851"/>
    <w:rsid w:val="00066B25"/>
    <w:rsid w:val="00076138"/>
    <w:rsid w:val="00076514"/>
    <w:rsid w:val="00077384"/>
    <w:rsid w:val="00077431"/>
    <w:rsid w:val="0007759C"/>
    <w:rsid w:val="00077C6C"/>
    <w:rsid w:val="000821A4"/>
    <w:rsid w:val="00082A43"/>
    <w:rsid w:val="00082DF3"/>
    <w:rsid w:val="000909D4"/>
    <w:rsid w:val="0009463C"/>
    <w:rsid w:val="00095D43"/>
    <w:rsid w:val="00095DD6"/>
    <w:rsid w:val="00096841"/>
    <w:rsid w:val="000A0A18"/>
    <w:rsid w:val="000A0C30"/>
    <w:rsid w:val="000A4D0C"/>
    <w:rsid w:val="000A58A9"/>
    <w:rsid w:val="000A684E"/>
    <w:rsid w:val="000A75AD"/>
    <w:rsid w:val="000B07B6"/>
    <w:rsid w:val="000B250D"/>
    <w:rsid w:val="000B261D"/>
    <w:rsid w:val="000B3324"/>
    <w:rsid w:val="000B6E48"/>
    <w:rsid w:val="000C47D9"/>
    <w:rsid w:val="000C7276"/>
    <w:rsid w:val="000D12EB"/>
    <w:rsid w:val="000D1E08"/>
    <w:rsid w:val="000D391B"/>
    <w:rsid w:val="000D3BA8"/>
    <w:rsid w:val="000D3EFD"/>
    <w:rsid w:val="000D454D"/>
    <w:rsid w:val="000D4E05"/>
    <w:rsid w:val="000D523D"/>
    <w:rsid w:val="000D5F19"/>
    <w:rsid w:val="000D6009"/>
    <w:rsid w:val="000D7EDD"/>
    <w:rsid w:val="000E0334"/>
    <w:rsid w:val="000E0FA5"/>
    <w:rsid w:val="000E18B2"/>
    <w:rsid w:val="000E1C17"/>
    <w:rsid w:val="000E2AEC"/>
    <w:rsid w:val="000F203B"/>
    <w:rsid w:val="000F2DB9"/>
    <w:rsid w:val="000F49C3"/>
    <w:rsid w:val="000F4A3D"/>
    <w:rsid w:val="000F7ABE"/>
    <w:rsid w:val="000F7B75"/>
    <w:rsid w:val="00100000"/>
    <w:rsid w:val="00101C3B"/>
    <w:rsid w:val="00103A0A"/>
    <w:rsid w:val="00104EB1"/>
    <w:rsid w:val="00107293"/>
    <w:rsid w:val="00110746"/>
    <w:rsid w:val="00111BED"/>
    <w:rsid w:val="00113239"/>
    <w:rsid w:val="00114502"/>
    <w:rsid w:val="00115114"/>
    <w:rsid w:val="001169C6"/>
    <w:rsid w:val="00120225"/>
    <w:rsid w:val="001207AA"/>
    <w:rsid w:val="00121332"/>
    <w:rsid w:val="001252C9"/>
    <w:rsid w:val="0012578A"/>
    <w:rsid w:val="001258E8"/>
    <w:rsid w:val="00126079"/>
    <w:rsid w:val="00131E8C"/>
    <w:rsid w:val="001332A9"/>
    <w:rsid w:val="00136CCE"/>
    <w:rsid w:val="0014122E"/>
    <w:rsid w:val="001419F7"/>
    <w:rsid w:val="0014340A"/>
    <w:rsid w:val="00144816"/>
    <w:rsid w:val="001452C4"/>
    <w:rsid w:val="00146628"/>
    <w:rsid w:val="0014701B"/>
    <w:rsid w:val="00147D8C"/>
    <w:rsid w:val="001509EB"/>
    <w:rsid w:val="00150A96"/>
    <w:rsid w:val="001547D1"/>
    <w:rsid w:val="00154AA9"/>
    <w:rsid w:val="001616D6"/>
    <w:rsid w:val="00163D91"/>
    <w:rsid w:val="0016659C"/>
    <w:rsid w:val="00166823"/>
    <w:rsid w:val="0016757C"/>
    <w:rsid w:val="001717C7"/>
    <w:rsid w:val="00172E1A"/>
    <w:rsid w:val="00174C7D"/>
    <w:rsid w:val="001760C8"/>
    <w:rsid w:val="00180583"/>
    <w:rsid w:val="001814B8"/>
    <w:rsid w:val="0018531A"/>
    <w:rsid w:val="001857E6"/>
    <w:rsid w:val="00185E0B"/>
    <w:rsid w:val="00190473"/>
    <w:rsid w:val="00192217"/>
    <w:rsid w:val="001928ED"/>
    <w:rsid w:val="00193081"/>
    <w:rsid w:val="00194C75"/>
    <w:rsid w:val="0019515F"/>
    <w:rsid w:val="00197AE3"/>
    <w:rsid w:val="00197AF2"/>
    <w:rsid w:val="001A53E4"/>
    <w:rsid w:val="001B3346"/>
    <w:rsid w:val="001B3B0A"/>
    <w:rsid w:val="001B44F4"/>
    <w:rsid w:val="001C1269"/>
    <w:rsid w:val="001C1859"/>
    <w:rsid w:val="001C1978"/>
    <w:rsid w:val="001C26B4"/>
    <w:rsid w:val="001C79C9"/>
    <w:rsid w:val="001D1BC6"/>
    <w:rsid w:val="001D5441"/>
    <w:rsid w:val="001D6C07"/>
    <w:rsid w:val="001D7909"/>
    <w:rsid w:val="001D793C"/>
    <w:rsid w:val="001E223E"/>
    <w:rsid w:val="001E228B"/>
    <w:rsid w:val="001E284D"/>
    <w:rsid w:val="001E4F6C"/>
    <w:rsid w:val="001F2D01"/>
    <w:rsid w:val="001F6493"/>
    <w:rsid w:val="001F7DF9"/>
    <w:rsid w:val="002025E9"/>
    <w:rsid w:val="00204A36"/>
    <w:rsid w:val="0020528E"/>
    <w:rsid w:val="00212429"/>
    <w:rsid w:val="00216336"/>
    <w:rsid w:val="00216E6B"/>
    <w:rsid w:val="00220DA9"/>
    <w:rsid w:val="002215EC"/>
    <w:rsid w:val="00223692"/>
    <w:rsid w:val="0022465E"/>
    <w:rsid w:val="00227935"/>
    <w:rsid w:val="00231B47"/>
    <w:rsid w:val="00232EA5"/>
    <w:rsid w:val="0023467A"/>
    <w:rsid w:val="002407F6"/>
    <w:rsid w:val="00241661"/>
    <w:rsid w:val="0024441D"/>
    <w:rsid w:val="00245565"/>
    <w:rsid w:val="00252391"/>
    <w:rsid w:val="00253A41"/>
    <w:rsid w:val="0026104B"/>
    <w:rsid w:val="00261299"/>
    <w:rsid w:val="002614E6"/>
    <w:rsid w:val="00262577"/>
    <w:rsid w:val="002653C9"/>
    <w:rsid w:val="002738F9"/>
    <w:rsid w:val="00277054"/>
    <w:rsid w:val="00277FDC"/>
    <w:rsid w:val="0028204D"/>
    <w:rsid w:val="00282E9E"/>
    <w:rsid w:val="002830A2"/>
    <w:rsid w:val="002856CF"/>
    <w:rsid w:val="00286900"/>
    <w:rsid w:val="002874B5"/>
    <w:rsid w:val="002875D8"/>
    <w:rsid w:val="0029371A"/>
    <w:rsid w:val="00295BB4"/>
    <w:rsid w:val="00295F36"/>
    <w:rsid w:val="00297E5B"/>
    <w:rsid w:val="002A00E0"/>
    <w:rsid w:val="002A1F75"/>
    <w:rsid w:val="002A2365"/>
    <w:rsid w:val="002A4E61"/>
    <w:rsid w:val="002A64D7"/>
    <w:rsid w:val="002A6643"/>
    <w:rsid w:val="002B10D6"/>
    <w:rsid w:val="002B16D0"/>
    <w:rsid w:val="002B2568"/>
    <w:rsid w:val="002B29D7"/>
    <w:rsid w:val="002B2AC3"/>
    <w:rsid w:val="002B342C"/>
    <w:rsid w:val="002B5E78"/>
    <w:rsid w:val="002B6398"/>
    <w:rsid w:val="002B6780"/>
    <w:rsid w:val="002C49CC"/>
    <w:rsid w:val="002C5F2F"/>
    <w:rsid w:val="002C631A"/>
    <w:rsid w:val="002C6D2C"/>
    <w:rsid w:val="002C7E5D"/>
    <w:rsid w:val="002D1DC2"/>
    <w:rsid w:val="002D1EE5"/>
    <w:rsid w:val="002D2034"/>
    <w:rsid w:val="002E3E1A"/>
    <w:rsid w:val="002E562B"/>
    <w:rsid w:val="002E6066"/>
    <w:rsid w:val="002F0157"/>
    <w:rsid w:val="002F1AFA"/>
    <w:rsid w:val="002F4B01"/>
    <w:rsid w:val="002F709B"/>
    <w:rsid w:val="002F7FA7"/>
    <w:rsid w:val="00300882"/>
    <w:rsid w:val="00304885"/>
    <w:rsid w:val="00304B30"/>
    <w:rsid w:val="00304C3E"/>
    <w:rsid w:val="003057D6"/>
    <w:rsid w:val="00315226"/>
    <w:rsid w:val="003215C6"/>
    <w:rsid w:val="00322EB5"/>
    <w:rsid w:val="003234C5"/>
    <w:rsid w:val="00325191"/>
    <w:rsid w:val="0032559F"/>
    <w:rsid w:val="00327D31"/>
    <w:rsid w:val="003316B1"/>
    <w:rsid w:val="00333110"/>
    <w:rsid w:val="00333117"/>
    <w:rsid w:val="0033318C"/>
    <w:rsid w:val="0033355B"/>
    <w:rsid w:val="003337A7"/>
    <w:rsid w:val="003344FD"/>
    <w:rsid w:val="003347D1"/>
    <w:rsid w:val="003347F9"/>
    <w:rsid w:val="00335094"/>
    <w:rsid w:val="003370D8"/>
    <w:rsid w:val="003446A7"/>
    <w:rsid w:val="0034684E"/>
    <w:rsid w:val="00346FF7"/>
    <w:rsid w:val="00351892"/>
    <w:rsid w:val="0035251B"/>
    <w:rsid w:val="0035312D"/>
    <w:rsid w:val="00353BF2"/>
    <w:rsid w:val="00354258"/>
    <w:rsid w:val="00355E75"/>
    <w:rsid w:val="00357005"/>
    <w:rsid w:val="003578BE"/>
    <w:rsid w:val="00357EA1"/>
    <w:rsid w:val="00362CCC"/>
    <w:rsid w:val="00364F2A"/>
    <w:rsid w:val="0037286F"/>
    <w:rsid w:val="00377AE8"/>
    <w:rsid w:val="003819D9"/>
    <w:rsid w:val="00382C52"/>
    <w:rsid w:val="0038502D"/>
    <w:rsid w:val="00390003"/>
    <w:rsid w:val="00390732"/>
    <w:rsid w:val="00390CF8"/>
    <w:rsid w:val="00391EC0"/>
    <w:rsid w:val="003923A0"/>
    <w:rsid w:val="00394176"/>
    <w:rsid w:val="00395625"/>
    <w:rsid w:val="003A2625"/>
    <w:rsid w:val="003A3459"/>
    <w:rsid w:val="003A5F4B"/>
    <w:rsid w:val="003A674A"/>
    <w:rsid w:val="003A6E46"/>
    <w:rsid w:val="003A7431"/>
    <w:rsid w:val="003B0E22"/>
    <w:rsid w:val="003B22B7"/>
    <w:rsid w:val="003B2DFF"/>
    <w:rsid w:val="003B5D0A"/>
    <w:rsid w:val="003B6510"/>
    <w:rsid w:val="003C0013"/>
    <w:rsid w:val="003C55EA"/>
    <w:rsid w:val="003C5701"/>
    <w:rsid w:val="003C7F40"/>
    <w:rsid w:val="003D0567"/>
    <w:rsid w:val="003D0D6C"/>
    <w:rsid w:val="003D20A6"/>
    <w:rsid w:val="003D20E4"/>
    <w:rsid w:val="003D34EC"/>
    <w:rsid w:val="003D4B88"/>
    <w:rsid w:val="003D6E0B"/>
    <w:rsid w:val="003D751B"/>
    <w:rsid w:val="003F156B"/>
    <w:rsid w:val="003F2E8D"/>
    <w:rsid w:val="003F5401"/>
    <w:rsid w:val="003F56E6"/>
    <w:rsid w:val="004016EB"/>
    <w:rsid w:val="0040278E"/>
    <w:rsid w:val="00403860"/>
    <w:rsid w:val="004049E7"/>
    <w:rsid w:val="00407D1C"/>
    <w:rsid w:val="004168F5"/>
    <w:rsid w:val="0041745C"/>
    <w:rsid w:val="00417F41"/>
    <w:rsid w:val="00417F98"/>
    <w:rsid w:val="004202E9"/>
    <w:rsid w:val="00421147"/>
    <w:rsid w:val="0042197B"/>
    <w:rsid w:val="00422975"/>
    <w:rsid w:val="00422C63"/>
    <w:rsid w:val="004241AF"/>
    <w:rsid w:val="004242CB"/>
    <w:rsid w:val="0042522B"/>
    <w:rsid w:val="0042650A"/>
    <w:rsid w:val="0042697C"/>
    <w:rsid w:val="004304EF"/>
    <w:rsid w:val="00432965"/>
    <w:rsid w:val="00434256"/>
    <w:rsid w:val="00434598"/>
    <w:rsid w:val="00442C03"/>
    <w:rsid w:val="00442EDA"/>
    <w:rsid w:val="00444D10"/>
    <w:rsid w:val="00444D22"/>
    <w:rsid w:val="00446F03"/>
    <w:rsid w:val="00447159"/>
    <w:rsid w:val="00450E09"/>
    <w:rsid w:val="00455B76"/>
    <w:rsid w:val="00455BA0"/>
    <w:rsid w:val="0045671A"/>
    <w:rsid w:val="00456E56"/>
    <w:rsid w:val="00457682"/>
    <w:rsid w:val="00461407"/>
    <w:rsid w:val="00462AE3"/>
    <w:rsid w:val="00462C75"/>
    <w:rsid w:val="004638C4"/>
    <w:rsid w:val="004639BA"/>
    <w:rsid w:val="00465078"/>
    <w:rsid w:val="0046583F"/>
    <w:rsid w:val="00472135"/>
    <w:rsid w:val="004743AC"/>
    <w:rsid w:val="00474D4E"/>
    <w:rsid w:val="00475D5D"/>
    <w:rsid w:val="004811A9"/>
    <w:rsid w:val="004859A4"/>
    <w:rsid w:val="00486202"/>
    <w:rsid w:val="00486683"/>
    <w:rsid w:val="00486C8D"/>
    <w:rsid w:val="00487618"/>
    <w:rsid w:val="00491B3E"/>
    <w:rsid w:val="004928F7"/>
    <w:rsid w:val="004971BE"/>
    <w:rsid w:val="0049720A"/>
    <w:rsid w:val="004A0030"/>
    <w:rsid w:val="004A6BA7"/>
    <w:rsid w:val="004A7084"/>
    <w:rsid w:val="004B04CE"/>
    <w:rsid w:val="004B3F6C"/>
    <w:rsid w:val="004B4493"/>
    <w:rsid w:val="004B4698"/>
    <w:rsid w:val="004B51A8"/>
    <w:rsid w:val="004B53D9"/>
    <w:rsid w:val="004B5964"/>
    <w:rsid w:val="004B63C4"/>
    <w:rsid w:val="004B6C2F"/>
    <w:rsid w:val="004C1701"/>
    <w:rsid w:val="004C310C"/>
    <w:rsid w:val="004C435E"/>
    <w:rsid w:val="004C5427"/>
    <w:rsid w:val="004C6AAB"/>
    <w:rsid w:val="004D0B25"/>
    <w:rsid w:val="004D1E4E"/>
    <w:rsid w:val="004D5590"/>
    <w:rsid w:val="004D74E9"/>
    <w:rsid w:val="004E4248"/>
    <w:rsid w:val="004E7C9A"/>
    <w:rsid w:val="004F3939"/>
    <w:rsid w:val="004F71F7"/>
    <w:rsid w:val="00501418"/>
    <w:rsid w:val="0050490C"/>
    <w:rsid w:val="005058E9"/>
    <w:rsid w:val="00506D74"/>
    <w:rsid w:val="005072A4"/>
    <w:rsid w:val="00507593"/>
    <w:rsid w:val="00507C5B"/>
    <w:rsid w:val="0051339C"/>
    <w:rsid w:val="005175C5"/>
    <w:rsid w:val="005235A5"/>
    <w:rsid w:val="00524D08"/>
    <w:rsid w:val="00524DD9"/>
    <w:rsid w:val="00524F10"/>
    <w:rsid w:val="0052541D"/>
    <w:rsid w:val="00526502"/>
    <w:rsid w:val="00526850"/>
    <w:rsid w:val="005275EE"/>
    <w:rsid w:val="00532424"/>
    <w:rsid w:val="00532A7C"/>
    <w:rsid w:val="00532EA6"/>
    <w:rsid w:val="005330CB"/>
    <w:rsid w:val="00534B09"/>
    <w:rsid w:val="00537594"/>
    <w:rsid w:val="005375D8"/>
    <w:rsid w:val="0054086C"/>
    <w:rsid w:val="00541699"/>
    <w:rsid w:val="00543F5E"/>
    <w:rsid w:val="00544CB5"/>
    <w:rsid w:val="0055088D"/>
    <w:rsid w:val="00554ED5"/>
    <w:rsid w:val="0056157F"/>
    <w:rsid w:val="0056200F"/>
    <w:rsid w:val="005633BB"/>
    <w:rsid w:val="00563CCD"/>
    <w:rsid w:val="00566AE3"/>
    <w:rsid w:val="005739AF"/>
    <w:rsid w:val="00574CC1"/>
    <w:rsid w:val="00576139"/>
    <w:rsid w:val="00576A0E"/>
    <w:rsid w:val="00582B9E"/>
    <w:rsid w:val="005836AB"/>
    <w:rsid w:val="00584126"/>
    <w:rsid w:val="00590B91"/>
    <w:rsid w:val="0059124C"/>
    <w:rsid w:val="00591B53"/>
    <w:rsid w:val="00591CC5"/>
    <w:rsid w:val="005A0354"/>
    <w:rsid w:val="005A3CBC"/>
    <w:rsid w:val="005B00E6"/>
    <w:rsid w:val="005B0BC3"/>
    <w:rsid w:val="005B152E"/>
    <w:rsid w:val="005B15CC"/>
    <w:rsid w:val="005B27EE"/>
    <w:rsid w:val="005B4F3B"/>
    <w:rsid w:val="005C0D0A"/>
    <w:rsid w:val="005C138B"/>
    <w:rsid w:val="005C17A2"/>
    <w:rsid w:val="005C2EA2"/>
    <w:rsid w:val="005C38DA"/>
    <w:rsid w:val="005D1160"/>
    <w:rsid w:val="005D1E72"/>
    <w:rsid w:val="005D2D77"/>
    <w:rsid w:val="005D3501"/>
    <w:rsid w:val="005D60E0"/>
    <w:rsid w:val="005D64D4"/>
    <w:rsid w:val="005D7293"/>
    <w:rsid w:val="005E1103"/>
    <w:rsid w:val="005E1E79"/>
    <w:rsid w:val="005E5F11"/>
    <w:rsid w:val="005F24FB"/>
    <w:rsid w:val="005F3757"/>
    <w:rsid w:val="005F42EB"/>
    <w:rsid w:val="005F5DA7"/>
    <w:rsid w:val="005F6542"/>
    <w:rsid w:val="005F6F6A"/>
    <w:rsid w:val="006040DB"/>
    <w:rsid w:val="0060477D"/>
    <w:rsid w:val="00610308"/>
    <w:rsid w:val="00610A6B"/>
    <w:rsid w:val="006121E6"/>
    <w:rsid w:val="006143EC"/>
    <w:rsid w:val="00615484"/>
    <w:rsid w:val="00615563"/>
    <w:rsid w:val="006161B5"/>
    <w:rsid w:val="006165AB"/>
    <w:rsid w:val="00622F5C"/>
    <w:rsid w:val="006264C4"/>
    <w:rsid w:val="0062737F"/>
    <w:rsid w:val="006304B5"/>
    <w:rsid w:val="006310D1"/>
    <w:rsid w:val="00631449"/>
    <w:rsid w:val="00635DDB"/>
    <w:rsid w:val="006402BE"/>
    <w:rsid w:val="00642EE8"/>
    <w:rsid w:val="006445F4"/>
    <w:rsid w:val="00644998"/>
    <w:rsid w:val="00647438"/>
    <w:rsid w:val="0065123F"/>
    <w:rsid w:val="006525C6"/>
    <w:rsid w:val="00653C2D"/>
    <w:rsid w:val="0065589F"/>
    <w:rsid w:val="00661B9E"/>
    <w:rsid w:val="0066422A"/>
    <w:rsid w:val="006666EF"/>
    <w:rsid w:val="006669B4"/>
    <w:rsid w:val="006672E4"/>
    <w:rsid w:val="00671026"/>
    <w:rsid w:val="006771A4"/>
    <w:rsid w:val="00677860"/>
    <w:rsid w:val="00677B1F"/>
    <w:rsid w:val="00677FA8"/>
    <w:rsid w:val="00680176"/>
    <w:rsid w:val="00680BDB"/>
    <w:rsid w:val="00680F09"/>
    <w:rsid w:val="006819E9"/>
    <w:rsid w:val="00682F65"/>
    <w:rsid w:val="00683875"/>
    <w:rsid w:val="0068499B"/>
    <w:rsid w:val="00685883"/>
    <w:rsid w:val="0069456C"/>
    <w:rsid w:val="00695B7B"/>
    <w:rsid w:val="00697CCA"/>
    <w:rsid w:val="006A0E34"/>
    <w:rsid w:val="006A1AE6"/>
    <w:rsid w:val="006A5D5D"/>
    <w:rsid w:val="006B0328"/>
    <w:rsid w:val="006B26C8"/>
    <w:rsid w:val="006B2F66"/>
    <w:rsid w:val="006B3237"/>
    <w:rsid w:val="006B48A4"/>
    <w:rsid w:val="006C0836"/>
    <w:rsid w:val="006C4641"/>
    <w:rsid w:val="006D44B0"/>
    <w:rsid w:val="006D4F3E"/>
    <w:rsid w:val="006D5856"/>
    <w:rsid w:val="006D6E13"/>
    <w:rsid w:val="006D705C"/>
    <w:rsid w:val="006D7663"/>
    <w:rsid w:val="006D780D"/>
    <w:rsid w:val="006E09F8"/>
    <w:rsid w:val="006E1203"/>
    <w:rsid w:val="006E4C70"/>
    <w:rsid w:val="006E4DF9"/>
    <w:rsid w:val="006E606F"/>
    <w:rsid w:val="006E7965"/>
    <w:rsid w:val="006F3254"/>
    <w:rsid w:val="00702B0D"/>
    <w:rsid w:val="00703461"/>
    <w:rsid w:val="00706430"/>
    <w:rsid w:val="007104B2"/>
    <w:rsid w:val="00710ADE"/>
    <w:rsid w:val="00710D6B"/>
    <w:rsid w:val="00712627"/>
    <w:rsid w:val="007136D1"/>
    <w:rsid w:val="007148CE"/>
    <w:rsid w:val="00715BFC"/>
    <w:rsid w:val="0071615C"/>
    <w:rsid w:val="00725135"/>
    <w:rsid w:val="00725CA6"/>
    <w:rsid w:val="0073257E"/>
    <w:rsid w:val="00733D2D"/>
    <w:rsid w:val="00741AF4"/>
    <w:rsid w:val="007430AB"/>
    <w:rsid w:val="0074605F"/>
    <w:rsid w:val="007469EE"/>
    <w:rsid w:val="00746AE6"/>
    <w:rsid w:val="007470E6"/>
    <w:rsid w:val="00747810"/>
    <w:rsid w:val="00750BF0"/>
    <w:rsid w:val="00750D58"/>
    <w:rsid w:val="00751584"/>
    <w:rsid w:val="007517F2"/>
    <w:rsid w:val="00751AFB"/>
    <w:rsid w:val="007531CA"/>
    <w:rsid w:val="00757770"/>
    <w:rsid w:val="00761387"/>
    <w:rsid w:val="007628F6"/>
    <w:rsid w:val="00762D74"/>
    <w:rsid w:val="007631E7"/>
    <w:rsid w:val="00763E3A"/>
    <w:rsid w:val="007701CA"/>
    <w:rsid w:val="00770267"/>
    <w:rsid w:val="0077341C"/>
    <w:rsid w:val="00780E66"/>
    <w:rsid w:val="007817F4"/>
    <w:rsid w:val="00781A58"/>
    <w:rsid w:val="00782483"/>
    <w:rsid w:val="007824E0"/>
    <w:rsid w:val="00783AE5"/>
    <w:rsid w:val="0078476F"/>
    <w:rsid w:val="00785F96"/>
    <w:rsid w:val="007863E2"/>
    <w:rsid w:val="00787368"/>
    <w:rsid w:val="00791E2B"/>
    <w:rsid w:val="007952D9"/>
    <w:rsid w:val="007969EA"/>
    <w:rsid w:val="007A2CED"/>
    <w:rsid w:val="007A614A"/>
    <w:rsid w:val="007B08EE"/>
    <w:rsid w:val="007B0AA3"/>
    <w:rsid w:val="007B276B"/>
    <w:rsid w:val="007B2C60"/>
    <w:rsid w:val="007B3C1B"/>
    <w:rsid w:val="007B5C34"/>
    <w:rsid w:val="007B7568"/>
    <w:rsid w:val="007D0406"/>
    <w:rsid w:val="007D0DA7"/>
    <w:rsid w:val="007D2D2B"/>
    <w:rsid w:val="007D353D"/>
    <w:rsid w:val="007D4CB5"/>
    <w:rsid w:val="007D5EE0"/>
    <w:rsid w:val="007D6412"/>
    <w:rsid w:val="007D64CD"/>
    <w:rsid w:val="007D799D"/>
    <w:rsid w:val="007E35DF"/>
    <w:rsid w:val="007E3D53"/>
    <w:rsid w:val="007E669A"/>
    <w:rsid w:val="007E6F9A"/>
    <w:rsid w:val="007E7F0F"/>
    <w:rsid w:val="007F1F45"/>
    <w:rsid w:val="007F50DC"/>
    <w:rsid w:val="007F7052"/>
    <w:rsid w:val="007F7649"/>
    <w:rsid w:val="007F7B42"/>
    <w:rsid w:val="00802344"/>
    <w:rsid w:val="008029B3"/>
    <w:rsid w:val="00805F1F"/>
    <w:rsid w:val="00806721"/>
    <w:rsid w:val="008117DD"/>
    <w:rsid w:val="008139DE"/>
    <w:rsid w:val="00813A4B"/>
    <w:rsid w:val="00814A8A"/>
    <w:rsid w:val="00815898"/>
    <w:rsid w:val="00816F01"/>
    <w:rsid w:val="00817A33"/>
    <w:rsid w:val="00822014"/>
    <w:rsid w:val="00822375"/>
    <w:rsid w:val="00823C07"/>
    <w:rsid w:val="00824D18"/>
    <w:rsid w:val="0082550A"/>
    <w:rsid w:val="00825827"/>
    <w:rsid w:val="00826EAC"/>
    <w:rsid w:val="00831E31"/>
    <w:rsid w:val="008325CC"/>
    <w:rsid w:val="00835079"/>
    <w:rsid w:val="008353A0"/>
    <w:rsid w:val="00842040"/>
    <w:rsid w:val="00843313"/>
    <w:rsid w:val="00843A59"/>
    <w:rsid w:val="00844DB0"/>
    <w:rsid w:val="008458B2"/>
    <w:rsid w:val="00846C8A"/>
    <w:rsid w:val="00851CF0"/>
    <w:rsid w:val="00852C91"/>
    <w:rsid w:val="00853B27"/>
    <w:rsid w:val="0086026D"/>
    <w:rsid w:val="00860C84"/>
    <w:rsid w:val="00862162"/>
    <w:rsid w:val="00863CA8"/>
    <w:rsid w:val="008651C2"/>
    <w:rsid w:val="0086541B"/>
    <w:rsid w:val="008672C1"/>
    <w:rsid w:val="0087006D"/>
    <w:rsid w:val="00870B86"/>
    <w:rsid w:val="00870D0C"/>
    <w:rsid w:val="00870F28"/>
    <w:rsid w:val="0087145C"/>
    <w:rsid w:val="00875E47"/>
    <w:rsid w:val="00876F1A"/>
    <w:rsid w:val="00880314"/>
    <w:rsid w:val="00882579"/>
    <w:rsid w:val="00884277"/>
    <w:rsid w:val="00885236"/>
    <w:rsid w:val="00886AFB"/>
    <w:rsid w:val="00886EC2"/>
    <w:rsid w:val="00887095"/>
    <w:rsid w:val="008917FB"/>
    <w:rsid w:val="00892894"/>
    <w:rsid w:val="00892C3F"/>
    <w:rsid w:val="00893146"/>
    <w:rsid w:val="00896FBA"/>
    <w:rsid w:val="0089797C"/>
    <w:rsid w:val="00897A09"/>
    <w:rsid w:val="008A3D20"/>
    <w:rsid w:val="008B024D"/>
    <w:rsid w:val="008B66C7"/>
    <w:rsid w:val="008B6CFE"/>
    <w:rsid w:val="008B7022"/>
    <w:rsid w:val="008C3F9F"/>
    <w:rsid w:val="008C56DE"/>
    <w:rsid w:val="008D23FF"/>
    <w:rsid w:val="008D3AE3"/>
    <w:rsid w:val="008D5140"/>
    <w:rsid w:val="008E0FC5"/>
    <w:rsid w:val="008E3632"/>
    <w:rsid w:val="008E3CF7"/>
    <w:rsid w:val="008E6539"/>
    <w:rsid w:val="008E6D3A"/>
    <w:rsid w:val="008F37D9"/>
    <w:rsid w:val="009012D0"/>
    <w:rsid w:val="00902915"/>
    <w:rsid w:val="00903F5B"/>
    <w:rsid w:val="00910080"/>
    <w:rsid w:val="00910BDE"/>
    <w:rsid w:val="00912447"/>
    <w:rsid w:val="00916CC1"/>
    <w:rsid w:val="00922F0C"/>
    <w:rsid w:val="00923321"/>
    <w:rsid w:val="00923F26"/>
    <w:rsid w:val="00925314"/>
    <w:rsid w:val="00926978"/>
    <w:rsid w:val="00926BDF"/>
    <w:rsid w:val="00930492"/>
    <w:rsid w:val="00934740"/>
    <w:rsid w:val="00935135"/>
    <w:rsid w:val="00935E0F"/>
    <w:rsid w:val="00937954"/>
    <w:rsid w:val="00943C07"/>
    <w:rsid w:val="00946F6B"/>
    <w:rsid w:val="00947C5D"/>
    <w:rsid w:val="00955E43"/>
    <w:rsid w:val="0096071A"/>
    <w:rsid w:val="00960ABB"/>
    <w:rsid w:val="0096205D"/>
    <w:rsid w:val="0096373A"/>
    <w:rsid w:val="009715D4"/>
    <w:rsid w:val="00971E29"/>
    <w:rsid w:val="0097275F"/>
    <w:rsid w:val="00972E05"/>
    <w:rsid w:val="0097331B"/>
    <w:rsid w:val="00973532"/>
    <w:rsid w:val="009759A5"/>
    <w:rsid w:val="00981BE0"/>
    <w:rsid w:val="00982679"/>
    <w:rsid w:val="00986B9A"/>
    <w:rsid w:val="009908B1"/>
    <w:rsid w:val="00991854"/>
    <w:rsid w:val="0099338E"/>
    <w:rsid w:val="00995B32"/>
    <w:rsid w:val="009A6D4C"/>
    <w:rsid w:val="009A72C7"/>
    <w:rsid w:val="009B0A28"/>
    <w:rsid w:val="009B2BD4"/>
    <w:rsid w:val="009B3D0E"/>
    <w:rsid w:val="009B3E02"/>
    <w:rsid w:val="009B6FE2"/>
    <w:rsid w:val="009C04D7"/>
    <w:rsid w:val="009C0C05"/>
    <w:rsid w:val="009C26E5"/>
    <w:rsid w:val="009C2EDE"/>
    <w:rsid w:val="009C70BD"/>
    <w:rsid w:val="009C7CA3"/>
    <w:rsid w:val="009D0B12"/>
    <w:rsid w:val="009D2456"/>
    <w:rsid w:val="009D3556"/>
    <w:rsid w:val="009D4264"/>
    <w:rsid w:val="009E27F1"/>
    <w:rsid w:val="009E481F"/>
    <w:rsid w:val="009E4A27"/>
    <w:rsid w:val="009F0216"/>
    <w:rsid w:val="009F11A3"/>
    <w:rsid w:val="009F17CA"/>
    <w:rsid w:val="009F1A17"/>
    <w:rsid w:val="009F1A71"/>
    <w:rsid w:val="009F3358"/>
    <w:rsid w:val="009F3E2C"/>
    <w:rsid w:val="009F416E"/>
    <w:rsid w:val="009F5708"/>
    <w:rsid w:val="009F6B55"/>
    <w:rsid w:val="00A0008B"/>
    <w:rsid w:val="00A016C5"/>
    <w:rsid w:val="00A01E91"/>
    <w:rsid w:val="00A01F0A"/>
    <w:rsid w:val="00A07161"/>
    <w:rsid w:val="00A126D9"/>
    <w:rsid w:val="00A148B1"/>
    <w:rsid w:val="00A158B3"/>
    <w:rsid w:val="00A16A21"/>
    <w:rsid w:val="00A23EFB"/>
    <w:rsid w:val="00A23FA2"/>
    <w:rsid w:val="00A24648"/>
    <w:rsid w:val="00A24911"/>
    <w:rsid w:val="00A24C6B"/>
    <w:rsid w:val="00A25100"/>
    <w:rsid w:val="00A26D3E"/>
    <w:rsid w:val="00A31E98"/>
    <w:rsid w:val="00A32D43"/>
    <w:rsid w:val="00A33210"/>
    <w:rsid w:val="00A349D2"/>
    <w:rsid w:val="00A34AD4"/>
    <w:rsid w:val="00A45E8F"/>
    <w:rsid w:val="00A52645"/>
    <w:rsid w:val="00A52833"/>
    <w:rsid w:val="00A52D17"/>
    <w:rsid w:val="00A5378B"/>
    <w:rsid w:val="00A61274"/>
    <w:rsid w:val="00A6378C"/>
    <w:rsid w:val="00A65BA5"/>
    <w:rsid w:val="00A6650E"/>
    <w:rsid w:val="00A672AC"/>
    <w:rsid w:val="00A808DD"/>
    <w:rsid w:val="00A81836"/>
    <w:rsid w:val="00A90D0F"/>
    <w:rsid w:val="00A91901"/>
    <w:rsid w:val="00A92046"/>
    <w:rsid w:val="00A97E2B"/>
    <w:rsid w:val="00AA1630"/>
    <w:rsid w:val="00AA353F"/>
    <w:rsid w:val="00AB1DB2"/>
    <w:rsid w:val="00AB3D6C"/>
    <w:rsid w:val="00AB461E"/>
    <w:rsid w:val="00AB6A03"/>
    <w:rsid w:val="00AC3D47"/>
    <w:rsid w:val="00AC5905"/>
    <w:rsid w:val="00AE4E57"/>
    <w:rsid w:val="00AE4EAC"/>
    <w:rsid w:val="00AE6215"/>
    <w:rsid w:val="00AF6595"/>
    <w:rsid w:val="00AF6E36"/>
    <w:rsid w:val="00AF73DE"/>
    <w:rsid w:val="00AF7875"/>
    <w:rsid w:val="00B009E8"/>
    <w:rsid w:val="00B041A2"/>
    <w:rsid w:val="00B0746C"/>
    <w:rsid w:val="00B11C66"/>
    <w:rsid w:val="00B12211"/>
    <w:rsid w:val="00B12984"/>
    <w:rsid w:val="00B141FC"/>
    <w:rsid w:val="00B1566A"/>
    <w:rsid w:val="00B173E2"/>
    <w:rsid w:val="00B232AA"/>
    <w:rsid w:val="00B2431D"/>
    <w:rsid w:val="00B317F8"/>
    <w:rsid w:val="00B435C6"/>
    <w:rsid w:val="00B46193"/>
    <w:rsid w:val="00B501B9"/>
    <w:rsid w:val="00B51F53"/>
    <w:rsid w:val="00B540EF"/>
    <w:rsid w:val="00B5458D"/>
    <w:rsid w:val="00B54A57"/>
    <w:rsid w:val="00B55588"/>
    <w:rsid w:val="00B5662F"/>
    <w:rsid w:val="00B60C28"/>
    <w:rsid w:val="00B61283"/>
    <w:rsid w:val="00B61448"/>
    <w:rsid w:val="00B62904"/>
    <w:rsid w:val="00B64AC7"/>
    <w:rsid w:val="00B70989"/>
    <w:rsid w:val="00B7149E"/>
    <w:rsid w:val="00B73A96"/>
    <w:rsid w:val="00B774DD"/>
    <w:rsid w:val="00B901E7"/>
    <w:rsid w:val="00B90C0D"/>
    <w:rsid w:val="00B92E08"/>
    <w:rsid w:val="00B93FF1"/>
    <w:rsid w:val="00B95E3C"/>
    <w:rsid w:val="00B96C0B"/>
    <w:rsid w:val="00B9739B"/>
    <w:rsid w:val="00BA4B1C"/>
    <w:rsid w:val="00BA571C"/>
    <w:rsid w:val="00BA75A4"/>
    <w:rsid w:val="00BA7EB9"/>
    <w:rsid w:val="00BB20ED"/>
    <w:rsid w:val="00BB41AE"/>
    <w:rsid w:val="00BB48D6"/>
    <w:rsid w:val="00BB4E1E"/>
    <w:rsid w:val="00BB6C68"/>
    <w:rsid w:val="00BB7A73"/>
    <w:rsid w:val="00BC217D"/>
    <w:rsid w:val="00BC2A07"/>
    <w:rsid w:val="00BC7F58"/>
    <w:rsid w:val="00BD35A9"/>
    <w:rsid w:val="00BD3B1D"/>
    <w:rsid w:val="00BD6229"/>
    <w:rsid w:val="00BD7D38"/>
    <w:rsid w:val="00BE2962"/>
    <w:rsid w:val="00BE4E0C"/>
    <w:rsid w:val="00BE6C39"/>
    <w:rsid w:val="00BF1EE7"/>
    <w:rsid w:val="00BF36A6"/>
    <w:rsid w:val="00BF5919"/>
    <w:rsid w:val="00BF6E6A"/>
    <w:rsid w:val="00BF71A8"/>
    <w:rsid w:val="00C00F8C"/>
    <w:rsid w:val="00C02373"/>
    <w:rsid w:val="00C0364A"/>
    <w:rsid w:val="00C03E0C"/>
    <w:rsid w:val="00C10FE1"/>
    <w:rsid w:val="00C12880"/>
    <w:rsid w:val="00C1337F"/>
    <w:rsid w:val="00C14B91"/>
    <w:rsid w:val="00C14FF1"/>
    <w:rsid w:val="00C1537F"/>
    <w:rsid w:val="00C15AC8"/>
    <w:rsid w:val="00C1727D"/>
    <w:rsid w:val="00C2150A"/>
    <w:rsid w:val="00C21C0C"/>
    <w:rsid w:val="00C25907"/>
    <w:rsid w:val="00C26163"/>
    <w:rsid w:val="00C26955"/>
    <w:rsid w:val="00C310A7"/>
    <w:rsid w:val="00C33CD8"/>
    <w:rsid w:val="00C35D47"/>
    <w:rsid w:val="00C37046"/>
    <w:rsid w:val="00C401E1"/>
    <w:rsid w:val="00C426B3"/>
    <w:rsid w:val="00C42FCF"/>
    <w:rsid w:val="00C45311"/>
    <w:rsid w:val="00C4734A"/>
    <w:rsid w:val="00C52890"/>
    <w:rsid w:val="00C53DBC"/>
    <w:rsid w:val="00C5443F"/>
    <w:rsid w:val="00C56F06"/>
    <w:rsid w:val="00C61303"/>
    <w:rsid w:val="00C62C04"/>
    <w:rsid w:val="00C64661"/>
    <w:rsid w:val="00C64967"/>
    <w:rsid w:val="00C65720"/>
    <w:rsid w:val="00C668C2"/>
    <w:rsid w:val="00C66BC4"/>
    <w:rsid w:val="00C738C0"/>
    <w:rsid w:val="00C74D7C"/>
    <w:rsid w:val="00C75782"/>
    <w:rsid w:val="00C761B0"/>
    <w:rsid w:val="00C77B80"/>
    <w:rsid w:val="00C805C5"/>
    <w:rsid w:val="00C83614"/>
    <w:rsid w:val="00C836BB"/>
    <w:rsid w:val="00C84BE8"/>
    <w:rsid w:val="00C90579"/>
    <w:rsid w:val="00C91EE5"/>
    <w:rsid w:val="00C925E1"/>
    <w:rsid w:val="00C95386"/>
    <w:rsid w:val="00CA0E8F"/>
    <w:rsid w:val="00CA2B5D"/>
    <w:rsid w:val="00CA3B77"/>
    <w:rsid w:val="00CA45A2"/>
    <w:rsid w:val="00CA53D6"/>
    <w:rsid w:val="00CB2DD4"/>
    <w:rsid w:val="00CB4706"/>
    <w:rsid w:val="00CB76AC"/>
    <w:rsid w:val="00CC4064"/>
    <w:rsid w:val="00CC4F67"/>
    <w:rsid w:val="00CC78A4"/>
    <w:rsid w:val="00CD033F"/>
    <w:rsid w:val="00CD1638"/>
    <w:rsid w:val="00CD1B95"/>
    <w:rsid w:val="00CD45BC"/>
    <w:rsid w:val="00CD6BB6"/>
    <w:rsid w:val="00CD6C8F"/>
    <w:rsid w:val="00CE0E93"/>
    <w:rsid w:val="00CE2BCD"/>
    <w:rsid w:val="00CE3ED7"/>
    <w:rsid w:val="00CF240D"/>
    <w:rsid w:val="00CF2BCD"/>
    <w:rsid w:val="00CF70BA"/>
    <w:rsid w:val="00D00F28"/>
    <w:rsid w:val="00D01059"/>
    <w:rsid w:val="00D026CD"/>
    <w:rsid w:val="00D031E9"/>
    <w:rsid w:val="00D03F09"/>
    <w:rsid w:val="00D06BC4"/>
    <w:rsid w:val="00D07328"/>
    <w:rsid w:val="00D1060F"/>
    <w:rsid w:val="00D11104"/>
    <w:rsid w:val="00D12700"/>
    <w:rsid w:val="00D14EA2"/>
    <w:rsid w:val="00D16827"/>
    <w:rsid w:val="00D20C12"/>
    <w:rsid w:val="00D26055"/>
    <w:rsid w:val="00D30474"/>
    <w:rsid w:val="00D30583"/>
    <w:rsid w:val="00D3215A"/>
    <w:rsid w:val="00D3385C"/>
    <w:rsid w:val="00D34C4D"/>
    <w:rsid w:val="00D3556B"/>
    <w:rsid w:val="00D3747E"/>
    <w:rsid w:val="00D37991"/>
    <w:rsid w:val="00D424EC"/>
    <w:rsid w:val="00D441E5"/>
    <w:rsid w:val="00D4438E"/>
    <w:rsid w:val="00D4684C"/>
    <w:rsid w:val="00D5097B"/>
    <w:rsid w:val="00D5163B"/>
    <w:rsid w:val="00D601A8"/>
    <w:rsid w:val="00D62A6F"/>
    <w:rsid w:val="00D62CCE"/>
    <w:rsid w:val="00D65273"/>
    <w:rsid w:val="00D66CD9"/>
    <w:rsid w:val="00D77F3A"/>
    <w:rsid w:val="00D80D7D"/>
    <w:rsid w:val="00D8134F"/>
    <w:rsid w:val="00D823E6"/>
    <w:rsid w:val="00D82765"/>
    <w:rsid w:val="00D82F1C"/>
    <w:rsid w:val="00D8362B"/>
    <w:rsid w:val="00D85A32"/>
    <w:rsid w:val="00D86062"/>
    <w:rsid w:val="00D90507"/>
    <w:rsid w:val="00D94CD7"/>
    <w:rsid w:val="00D9552E"/>
    <w:rsid w:val="00D9596D"/>
    <w:rsid w:val="00D972B0"/>
    <w:rsid w:val="00DA03CE"/>
    <w:rsid w:val="00DA1753"/>
    <w:rsid w:val="00DA6022"/>
    <w:rsid w:val="00DB0507"/>
    <w:rsid w:val="00DB0CD2"/>
    <w:rsid w:val="00DB341F"/>
    <w:rsid w:val="00DB7EE4"/>
    <w:rsid w:val="00DC0C2B"/>
    <w:rsid w:val="00DC31CF"/>
    <w:rsid w:val="00DC4D0F"/>
    <w:rsid w:val="00DC560C"/>
    <w:rsid w:val="00DC5B6D"/>
    <w:rsid w:val="00DC71CD"/>
    <w:rsid w:val="00DC7DD1"/>
    <w:rsid w:val="00DD34C6"/>
    <w:rsid w:val="00DD39AB"/>
    <w:rsid w:val="00DD4733"/>
    <w:rsid w:val="00DD5CC4"/>
    <w:rsid w:val="00DD5E61"/>
    <w:rsid w:val="00DD77BF"/>
    <w:rsid w:val="00DE0B5B"/>
    <w:rsid w:val="00DE22ED"/>
    <w:rsid w:val="00DE4392"/>
    <w:rsid w:val="00DE4776"/>
    <w:rsid w:val="00DE5CAE"/>
    <w:rsid w:val="00DF2DA0"/>
    <w:rsid w:val="00DF47F5"/>
    <w:rsid w:val="00DF571C"/>
    <w:rsid w:val="00DF7FE3"/>
    <w:rsid w:val="00E0309B"/>
    <w:rsid w:val="00E04BAC"/>
    <w:rsid w:val="00E06397"/>
    <w:rsid w:val="00E073B8"/>
    <w:rsid w:val="00E22006"/>
    <w:rsid w:val="00E24977"/>
    <w:rsid w:val="00E25560"/>
    <w:rsid w:val="00E25A0F"/>
    <w:rsid w:val="00E34EC5"/>
    <w:rsid w:val="00E35A0E"/>
    <w:rsid w:val="00E36055"/>
    <w:rsid w:val="00E3679E"/>
    <w:rsid w:val="00E370B5"/>
    <w:rsid w:val="00E430FA"/>
    <w:rsid w:val="00E51144"/>
    <w:rsid w:val="00E543F4"/>
    <w:rsid w:val="00E5715B"/>
    <w:rsid w:val="00E60072"/>
    <w:rsid w:val="00E609AA"/>
    <w:rsid w:val="00E61CFD"/>
    <w:rsid w:val="00E6252B"/>
    <w:rsid w:val="00E637E1"/>
    <w:rsid w:val="00E65834"/>
    <w:rsid w:val="00E666C3"/>
    <w:rsid w:val="00E7168B"/>
    <w:rsid w:val="00E74B3C"/>
    <w:rsid w:val="00E75FC6"/>
    <w:rsid w:val="00E762FF"/>
    <w:rsid w:val="00E763BF"/>
    <w:rsid w:val="00E801AF"/>
    <w:rsid w:val="00E83328"/>
    <w:rsid w:val="00E84E00"/>
    <w:rsid w:val="00E87C5D"/>
    <w:rsid w:val="00E9005B"/>
    <w:rsid w:val="00E90754"/>
    <w:rsid w:val="00E908E0"/>
    <w:rsid w:val="00E91B69"/>
    <w:rsid w:val="00E96321"/>
    <w:rsid w:val="00E97DB2"/>
    <w:rsid w:val="00EA0DF0"/>
    <w:rsid w:val="00EA45FE"/>
    <w:rsid w:val="00EA4DCF"/>
    <w:rsid w:val="00EA54A3"/>
    <w:rsid w:val="00EA6AB2"/>
    <w:rsid w:val="00EB1D89"/>
    <w:rsid w:val="00EB21D3"/>
    <w:rsid w:val="00EB4F2C"/>
    <w:rsid w:val="00EB62B9"/>
    <w:rsid w:val="00EB7D18"/>
    <w:rsid w:val="00EC0002"/>
    <w:rsid w:val="00EC26B9"/>
    <w:rsid w:val="00EC2CAA"/>
    <w:rsid w:val="00EC51DA"/>
    <w:rsid w:val="00ED09A6"/>
    <w:rsid w:val="00ED4146"/>
    <w:rsid w:val="00ED4899"/>
    <w:rsid w:val="00ED5CD4"/>
    <w:rsid w:val="00ED6FAE"/>
    <w:rsid w:val="00ED79D9"/>
    <w:rsid w:val="00EE1C50"/>
    <w:rsid w:val="00EE2A23"/>
    <w:rsid w:val="00EE2BD0"/>
    <w:rsid w:val="00EE2F0F"/>
    <w:rsid w:val="00EE678C"/>
    <w:rsid w:val="00EE69C3"/>
    <w:rsid w:val="00EF1A8D"/>
    <w:rsid w:val="00EF2B5D"/>
    <w:rsid w:val="00EF358B"/>
    <w:rsid w:val="00EF60BC"/>
    <w:rsid w:val="00EF6F18"/>
    <w:rsid w:val="00EF7AB2"/>
    <w:rsid w:val="00F006ED"/>
    <w:rsid w:val="00F01968"/>
    <w:rsid w:val="00F03737"/>
    <w:rsid w:val="00F10BDD"/>
    <w:rsid w:val="00F12A8B"/>
    <w:rsid w:val="00F1392C"/>
    <w:rsid w:val="00F140EF"/>
    <w:rsid w:val="00F17D3C"/>
    <w:rsid w:val="00F202A5"/>
    <w:rsid w:val="00F22510"/>
    <w:rsid w:val="00F229AC"/>
    <w:rsid w:val="00F23145"/>
    <w:rsid w:val="00F23909"/>
    <w:rsid w:val="00F2450E"/>
    <w:rsid w:val="00F27087"/>
    <w:rsid w:val="00F31123"/>
    <w:rsid w:val="00F32455"/>
    <w:rsid w:val="00F3376B"/>
    <w:rsid w:val="00F35012"/>
    <w:rsid w:val="00F3669F"/>
    <w:rsid w:val="00F37FD8"/>
    <w:rsid w:val="00F43239"/>
    <w:rsid w:val="00F434B6"/>
    <w:rsid w:val="00F43DFE"/>
    <w:rsid w:val="00F474E9"/>
    <w:rsid w:val="00F50297"/>
    <w:rsid w:val="00F51A19"/>
    <w:rsid w:val="00F55FBD"/>
    <w:rsid w:val="00F56DD6"/>
    <w:rsid w:val="00F5733B"/>
    <w:rsid w:val="00F61630"/>
    <w:rsid w:val="00F62DD1"/>
    <w:rsid w:val="00F71065"/>
    <w:rsid w:val="00F712C3"/>
    <w:rsid w:val="00F74822"/>
    <w:rsid w:val="00F7634C"/>
    <w:rsid w:val="00F81794"/>
    <w:rsid w:val="00F82C82"/>
    <w:rsid w:val="00F838DB"/>
    <w:rsid w:val="00F8753F"/>
    <w:rsid w:val="00F87675"/>
    <w:rsid w:val="00F900F8"/>
    <w:rsid w:val="00F91893"/>
    <w:rsid w:val="00F94D9B"/>
    <w:rsid w:val="00F96910"/>
    <w:rsid w:val="00F978A1"/>
    <w:rsid w:val="00FA2E3F"/>
    <w:rsid w:val="00FA3046"/>
    <w:rsid w:val="00FA3C5C"/>
    <w:rsid w:val="00FA5BB3"/>
    <w:rsid w:val="00FB38F7"/>
    <w:rsid w:val="00FB42CB"/>
    <w:rsid w:val="00FB4AC8"/>
    <w:rsid w:val="00FB685C"/>
    <w:rsid w:val="00FC0E73"/>
    <w:rsid w:val="00FC0F01"/>
    <w:rsid w:val="00FC11CC"/>
    <w:rsid w:val="00FC1516"/>
    <w:rsid w:val="00FC380C"/>
    <w:rsid w:val="00FD2007"/>
    <w:rsid w:val="00FD34A5"/>
    <w:rsid w:val="00FD4218"/>
    <w:rsid w:val="00FD42D5"/>
    <w:rsid w:val="00FD43C7"/>
    <w:rsid w:val="00FD49AC"/>
    <w:rsid w:val="00FD77F3"/>
    <w:rsid w:val="00FD793F"/>
    <w:rsid w:val="00FE0F7E"/>
    <w:rsid w:val="00FE12E1"/>
    <w:rsid w:val="00FE3773"/>
    <w:rsid w:val="00FE3898"/>
    <w:rsid w:val="00FE4747"/>
    <w:rsid w:val="00FE673A"/>
    <w:rsid w:val="00FF105D"/>
    <w:rsid w:val="00FF2905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37503B"/>
  <w15:docId w15:val="{E41490F2-2CB1-2C46-9113-AA911359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9AC"/>
    <w:pPr>
      <w:spacing w:after="13" w:line="261" w:lineRule="auto"/>
      <w:ind w:left="10" w:hanging="10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9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1E2B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4859A4"/>
    <w:pPr>
      <w:keepNext/>
      <w:pBdr>
        <w:top w:val="single" w:sz="4" w:space="9" w:color="auto"/>
        <w:left w:val="single" w:sz="4" w:space="4" w:color="auto"/>
        <w:bottom w:val="single" w:sz="4" w:space="9" w:color="auto"/>
        <w:right w:val="single" w:sz="4" w:space="4" w:color="auto"/>
      </w:pBdr>
      <w:autoSpaceDE w:val="0"/>
      <w:autoSpaceDN w:val="0"/>
      <w:adjustRightInd w:val="0"/>
      <w:spacing w:afterLines="60" w:line="276" w:lineRule="auto"/>
      <w:jc w:val="center"/>
      <w:outlineLvl w:val="1"/>
    </w:pPr>
    <w:rPr>
      <w:rFonts w:ascii="Tw Cen MT" w:eastAsia="Times New Roman" w:hAnsi="Tw Cen MT" w:cs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A0F"/>
  </w:style>
  <w:style w:type="paragraph" w:styleId="Stopka">
    <w:name w:val="footer"/>
    <w:basedOn w:val="Normalny"/>
    <w:link w:val="StopkaZnak"/>
    <w:uiPriority w:val="99"/>
    <w:unhideWhenUsed/>
    <w:rsid w:val="00E25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A0F"/>
  </w:style>
  <w:style w:type="paragraph" w:customStyle="1" w:styleId="p1">
    <w:name w:val="p1"/>
    <w:basedOn w:val="Normalny"/>
    <w:rsid w:val="00422C63"/>
    <w:rPr>
      <w:rFonts w:ascii="Helvetica" w:hAnsi="Helvetica" w:cs="Times New Roman"/>
      <w:color w:val="808184"/>
      <w:sz w:val="15"/>
      <w:szCs w:val="15"/>
    </w:rPr>
  </w:style>
  <w:style w:type="character" w:customStyle="1" w:styleId="s1">
    <w:name w:val="s1"/>
    <w:basedOn w:val="Domylnaczcionkaakapitu"/>
    <w:rsid w:val="00422C63"/>
    <w:rPr>
      <w:rFonts w:ascii="Helvetica" w:hAnsi="Helvetica" w:hint="default"/>
      <w:sz w:val="9"/>
      <w:szCs w:val="9"/>
    </w:rPr>
  </w:style>
  <w:style w:type="paragraph" w:customStyle="1" w:styleId="p2">
    <w:name w:val="p2"/>
    <w:basedOn w:val="Normalny"/>
    <w:rsid w:val="00537594"/>
    <w:rPr>
      <w:rFonts w:ascii="Helvetica" w:hAnsi="Helvetica" w:cs="Times New Roman"/>
      <w:color w:val="808184"/>
      <w:sz w:val="12"/>
      <w:szCs w:val="12"/>
    </w:rPr>
  </w:style>
  <w:style w:type="character" w:styleId="Numerstrony">
    <w:name w:val="page number"/>
    <w:basedOn w:val="Domylnaczcionkaakapitu"/>
    <w:uiPriority w:val="99"/>
    <w:semiHidden/>
    <w:unhideWhenUsed/>
    <w:rsid w:val="00B54A57"/>
  </w:style>
  <w:style w:type="table" w:styleId="Tabela-Siatka">
    <w:name w:val="Table Grid"/>
    <w:basedOn w:val="Standardowy"/>
    <w:uiPriority w:val="39"/>
    <w:rsid w:val="005A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A3CBC"/>
  </w:style>
  <w:style w:type="paragraph" w:customStyle="1" w:styleId="paragraph">
    <w:name w:val="paragraph"/>
    <w:basedOn w:val="Normalny"/>
    <w:rsid w:val="005A3C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rsid w:val="004859A4"/>
    <w:rPr>
      <w:rFonts w:ascii="Tw Cen MT" w:eastAsia="Times New Roman" w:hAnsi="Tw Cen MT" w:cs="Calibri"/>
      <w:b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D49AC"/>
    <w:rPr>
      <w:rFonts w:asciiTheme="majorHAnsi" w:eastAsiaTheme="majorEastAsia" w:hAnsiTheme="majorHAnsi" w:cstheme="majorBidi"/>
      <w:color w:val="001E2B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D49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49AC"/>
    <w:rPr>
      <w:color w:val="FEFF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D49AC"/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D49AC"/>
    <w:rPr>
      <w:color w:val="605E5C"/>
      <w:shd w:val="clear" w:color="auto" w:fill="E1DFDD"/>
    </w:rPr>
  </w:style>
  <w:style w:type="character" w:customStyle="1" w:styleId="hiddenspellerror">
    <w:name w:val="hiddenspellerror"/>
    <w:basedOn w:val="Domylnaczcionkaakapitu"/>
    <w:rsid w:val="00926BDF"/>
  </w:style>
  <w:style w:type="character" w:customStyle="1" w:styleId="hiddengrammarerror">
    <w:name w:val="hiddengrammarerror"/>
    <w:basedOn w:val="Domylnaczcionkaakapitu"/>
    <w:rsid w:val="00926BDF"/>
  </w:style>
  <w:style w:type="paragraph" w:styleId="NormalnyWeb">
    <w:name w:val="Normal (Web)"/>
    <w:basedOn w:val="Normalny"/>
    <w:uiPriority w:val="99"/>
    <w:unhideWhenUsed/>
    <w:rsid w:val="007F7B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8a68xbe6i">
    <w:name w:val="mark8a68xbe6i"/>
    <w:basedOn w:val="Domylnaczcionkaakapitu"/>
    <w:rsid w:val="00377AE8"/>
  </w:style>
  <w:style w:type="paragraph" w:styleId="Tekstdymka">
    <w:name w:val="Balloon Text"/>
    <w:basedOn w:val="Normalny"/>
    <w:link w:val="TekstdymkaZnak"/>
    <w:uiPriority w:val="99"/>
    <w:semiHidden/>
    <w:unhideWhenUsed/>
    <w:rsid w:val="0093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E0F"/>
    <w:rPr>
      <w:rFonts w:ascii="Tahoma" w:eastAsia="Arial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20A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20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11BE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E3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E3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6430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43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E4EAC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95F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6CFE"/>
    <w:rPr>
      <w:color w:val="FEFFFF" w:themeColor="followedHyperlink"/>
      <w:u w:val="single"/>
    </w:rPr>
  </w:style>
  <w:style w:type="paragraph" w:customStyle="1" w:styleId="Akapitzlist1">
    <w:name w:val="Akapit z listą1"/>
    <w:basedOn w:val="Normalny"/>
    <w:rsid w:val="00447159"/>
    <w:pPr>
      <w:suppressAutoHyphens/>
      <w:spacing w:after="0" w:line="240" w:lineRule="auto"/>
      <w:ind w:left="0" w:firstLine="420"/>
    </w:pPr>
    <w:rPr>
      <w:rFonts w:ascii="Calibri" w:eastAsia="SimSun" w:hAnsi="Calibri" w:cs="Calibri"/>
      <w:color w:val="auto"/>
      <w:kern w:val="1"/>
      <w:sz w:val="21"/>
      <w:szCs w:val="21"/>
      <w:lang w:val="en-US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C12"/>
    <w:rPr>
      <w:color w:val="605E5C"/>
      <w:shd w:val="clear" w:color="auto" w:fill="E1DFDD"/>
    </w:rPr>
  </w:style>
  <w:style w:type="paragraph" w:customStyle="1" w:styleId="xxxmsonormal">
    <w:name w:val="x_xxmsonormal"/>
    <w:basedOn w:val="Normalny"/>
    <w:rsid w:val="00C668C2"/>
    <w:pPr>
      <w:spacing w:after="0" w:line="240" w:lineRule="auto"/>
      <w:ind w:left="0" w:firstLine="0"/>
      <w:jc w:val="left"/>
    </w:pPr>
    <w:rPr>
      <w:rFonts w:ascii="Calibri" w:eastAsiaTheme="minorHAnsi" w:hAnsi="Calibri" w:cs="Calibri"/>
      <w:color w:val="auto"/>
    </w:rPr>
  </w:style>
  <w:style w:type="paragraph" w:styleId="Poprawka">
    <w:name w:val="Revision"/>
    <w:hidden/>
    <w:uiPriority w:val="99"/>
    <w:semiHidden/>
    <w:rsid w:val="004B51A8"/>
    <w:rPr>
      <w:rFonts w:ascii="Arial" w:eastAsia="Arial" w:hAnsi="Arial" w:cs="Arial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era.pl/pl/raportregionynexer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Bar\Documents\NEXERA%20Branding\5.%20Formal%20Letter%20Template\Nexera_Holding_Spzoo_list_formalny_szablon_v7.dotx" TargetMode="External"/></Relationships>
</file>

<file path=word/theme/theme1.xml><?xml version="1.0" encoding="utf-8"?>
<a:theme xmlns:a="http://schemas.openxmlformats.org/drawingml/2006/main" name="Motyw pakietu Office">
  <a:themeElements>
    <a:clrScheme name="Nexera ">
      <a:dk1>
        <a:srgbClr val="00293A"/>
      </a:dk1>
      <a:lt1>
        <a:srgbClr val="FFFFFF"/>
      </a:lt1>
      <a:dk2>
        <a:srgbClr val="0B5F62"/>
      </a:dk2>
      <a:lt2>
        <a:srgbClr val="FEFFFE"/>
      </a:lt2>
      <a:accent1>
        <a:srgbClr val="00293A"/>
      </a:accent1>
      <a:accent2>
        <a:srgbClr val="2BD4C3"/>
      </a:accent2>
      <a:accent3>
        <a:srgbClr val="00293A"/>
      </a:accent3>
      <a:accent4>
        <a:srgbClr val="0B5E61"/>
      </a:accent4>
      <a:accent5>
        <a:srgbClr val="798190"/>
      </a:accent5>
      <a:accent6>
        <a:srgbClr val="FEFFFF"/>
      </a:accent6>
      <a:hlink>
        <a:srgbClr val="FEFFFF"/>
      </a:hlink>
      <a:folHlink>
        <a:srgbClr val="FEFFF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2C1120-FE7D-CF4D-9593-4A0FD61C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Nexera_Holding_Spzoo_list_formalny_szablon_v7</Template>
  <TotalTime>1</TotalTime>
  <Pages>2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</dc:creator>
  <cp:keywords/>
  <dc:description/>
  <cp:lastModifiedBy>Jakub Zaryński</cp:lastModifiedBy>
  <cp:revision>3</cp:revision>
  <dcterms:created xsi:type="dcterms:W3CDTF">2021-11-16T10:53:00Z</dcterms:created>
  <dcterms:modified xsi:type="dcterms:W3CDTF">2021-11-16T10:53:00Z</dcterms:modified>
</cp:coreProperties>
</file>