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22" w:rsidRDefault="00ED1C22" w:rsidP="00ED1C22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:rsidR="00ED1C22" w:rsidRPr="00764DC0" w:rsidRDefault="00ED1C22" w:rsidP="00ED1C22">
      <w:pPr>
        <w:jc w:val="center"/>
        <w:rPr>
          <w:b/>
          <w:color w:val="000000"/>
          <w:sz w:val="20"/>
          <w:szCs w:val="22"/>
        </w:rPr>
      </w:pPr>
      <w:r w:rsidRPr="00764DC0">
        <w:rPr>
          <w:b/>
          <w:color w:val="000000"/>
          <w:sz w:val="20"/>
          <w:szCs w:val="22"/>
        </w:rPr>
        <w:t>FORMULARZ ZGŁOSZENIA DZIECKA</w:t>
      </w:r>
    </w:p>
    <w:p w:rsidR="00ED1C22" w:rsidRPr="00764DC0" w:rsidRDefault="00ED1C22" w:rsidP="00ED1C22">
      <w:pPr>
        <w:jc w:val="center"/>
        <w:rPr>
          <w:b/>
          <w:color w:val="000000"/>
          <w:sz w:val="20"/>
          <w:szCs w:val="22"/>
        </w:rPr>
      </w:pPr>
      <w:r w:rsidRPr="00764DC0">
        <w:rPr>
          <w:b/>
          <w:color w:val="000000"/>
          <w:sz w:val="20"/>
          <w:szCs w:val="22"/>
        </w:rPr>
        <w:t>DO OBJĘCIA OPIEKĄ U DZIENNEGO OPIEKUNA</w:t>
      </w:r>
    </w:p>
    <w:p w:rsidR="00ED1C22" w:rsidRPr="00764DC0" w:rsidRDefault="00ED1C22" w:rsidP="00ED1C22">
      <w:pPr>
        <w:jc w:val="center"/>
        <w:rPr>
          <w:sz w:val="20"/>
          <w:szCs w:val="22"/>
        </w:rPr>
      </w:pPr>
      <w:r w:rsidRPr="00764DC0">
        <w:rPr>
          <w:color w:val="000000"/>
          <w:sz w:val="20"/>
          <w:szCs w:val="22"/>
        </w:rPr>
        <w:t xml:space="preserve">w ramach projektu „Gminne Punkty Opieki Dziennej – wsparcie dla rodziców małego dziecka” </w:t>
      </w:r>
      <w:r w:rsidRPr="00764DC0">
        <w:rPr>
          <w:sz w:val="20"/>
          <w:szCs w:val="22"/>
        </w:rPr>
        <w:t xml:space="preserve">współfinansowanego z Regionalnego Programu Operacyjnego Województwa Kujawsko-Pomorskiego na lata 2014 – 2020 w ramach Działania 8.4 Godzenie życia zawodowego i rodzinnego </w:t>
      </w:r>
      <w:r w:rsidRPr="00764DC0">
        <w:rPr>
          <w:sz w:val="20"/>
          <w:szCs w:val="22"/>
        </w:rPr>
        <w:br/>
        <w:t>Poddziałanie 8.4.1 Wsparcie zatrudnienia osób pełniących funkcje opiekuńcze.</w:t>
      </w:r>
    </w:p>
    <w:p w:rsidR="00ED1C22" w:rsidRPr="00900663" w:rsidRDefault="00ED1C22" w:rsidP="00ED1C22">
      <w:pPr>
        <w:jc w:val="center"/>
        <w:rPr>
          <w:b/>
          <w:bCs/>
          <w:iCs/>
          <w:color w:val="000000"/>
          <w:sz w:val="22"/>
          <w:szCs w:val="22"/>
        </w:rPr>
      </w:pPr>
    </w:p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348"/>
        <w:gridCol w:w="486"/>
        <w:gridCol w:w="1701"/>
        <w:gridCol w:w="567"/>
        <w:gridCol w:w="1417"/>
        <w:gridCol w:w="538"/>
        <w:gridCol w:w="1589"/>
      </w:tblGrid>
      <w:tr w:rsidR="00ED1C22" w:rsidRPr="00900663" w:rsidTr="00695333">
        <w:trPr>
          <w:trHeight w:val="559"/>
        </w:trPr>
        <w:tc>
          <w:tcPr>
            <w:tcW w:w="9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  <w:r w:rsidRPr="00900663">
              <w:rPr>
                <w:b/>
                <w:sz w:val="22"/>
                <w:szCs w:val="22"/>
              </w:rPr>
              <w:t xml:space="preserve">Dane dotyczące rodzica/opiekuna 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Imię i nazwisko rodzica/opiekuna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Adres miejsca zamieszkania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Adres zameldowania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 xml:space="preserve">Status osoby na rynku pracy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jestem zatrudniony, aktualnie pracuję 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jestem bezrobotny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przebywam obecnie na urlopie macierzyńskim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przebywam obecnie na urlopie rodzicielskim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przebywam obecnie na urlopie wychowawczym 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inne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jest Pan/Pani osobą samotnie wychowującą dziecko</w:t>
            </w:r>
            <w:r>
              <w:rPr>
                <w:sz w:val="22"/>
                <w:szCs w:val="22"/>
              </w:rPr>
              <w:t xml:space="preserve"> do lat 3</w:t>
            </w:r>
            <w:r w:rsidRPr="00900663">
              <w:rPr>
                <w:sz w:val="22"/>
                <w:szCs w:val="22"/>
              </w:rPr>
              <w:t>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korzysta Pan/Pani ze wsparcia Gminnego Ośrodka Pomocy Społecznej?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Pana/Pani dziecko</w:t>
            </w:r>
            <w:r>
              <w:rPr>
                <w:sz w:val="22"/>
                <w:szCs w:val="22"/>
              </w:rPr>
              <w:t xml:space="preserve"> do lat 3</w:t>
            </w:r>
            <w:r w:rsidRPr="00900663">
              <w:rPr>
                <w:sz w:val="22"/>
                <w:szCs w:val="22"/>
              </w:rPr>
              <w:t xml:space="preserve"> należy do rodziny wielodzietnej (powyżej 2 dzieci w rodzinie)?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Telefon kontaktowy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Związek z Gminą</w:t>
            </w:r>
            <w:r w:rsidR="00907684">
              <w:rPr>
                <w:sz w:val="22"/>
                <w:szCs w:val="22"/>
              </w:rPr>
              <w:t xml:space="preserve"> Chełmża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Pracuję w gminie </w:t>
            </w:r>
            <w:r w:rsidR="00907684">
              <w:rPr>
                <w:bCs/>
                <w:sz w:val="22"/>
                <w:szCs w:val="22"/>
              </w:rPr>
              <w:t>Chełmża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Uczę się w gminie </w:t>
            </w:r>
            <w:r w:rsidR="00907684">
              <w:rPr>
                <w:bCs/>
                <w:sz w:val="22"/>
                <w:szCs w:val="22"/>
              </w:rPr>
              <w:t>Chełmża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Mieszkam/jestem zameldowany w gminie </w:t>
            </w:r>
            <w:r w:rsidR="00907684">
              <w:rPr>
                <w:bCs/>
                <w:sz w:val="22"/>
                <w:szCs w:val="22"/>
              </w:rPr>
              <w:t>Chełmża</w:t>
            </w:r>
          </w:p>
        </w:tc>
      </w:tr>
    </w:tbl>
    <w:p w:rsidR="00ED1C22" w:rsidRDefault="00ED1C22"/>
    <w:p w:rsidR="00ED1C22" w:rsidRDefault="00ED1C22"/>
    <w:p w:rsidR="00ED1C22" w:rsidRDefault="00ED1C22"/>
    <w:p w:rsidR="00ED1C22" w:rsidRDefault="00ED1C22"/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271"/>
        <w:gridCol w:w="563"/>
        <w:gridCol w:w="1701"/>
        <w:gridCol w:w="567"/>
        <w:gridCol w:w="1417"/>
        <w:gridCol w:w="567"/>
        <w:gridCol w:w="1560"/>
      </w:tblGrid>
      <w:tr w:rsidR="00ED1C22" w:rsidRPr="00ED1C22" w:rsidTr="00695333">
        <w:trPr>
          <w:trHeight w:hRule="exact" w:val="567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ED1C22" w:rsidRDefault="00ED1C22" w:rsidP="00695333">
            <w:pPr>
              <w:snapToGrid w:val="0"/>
              <w:jc w:val="center"/>
              <w:rPr>
                <w:b/>
                <w:bCs/>
              </w:rPr>
            </w:pPr>
            <w:r w:rsidRPr="00ED1C22">
              <w:rPr>
                <w:b/>
                <w:sz w:val="22"/>
                <w:szCs w:val="22"/>
              </w:rPr>
              <w:t>Dane dotyczące dziecka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>Imię i nazwisko dziecka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>Wiek dziecka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</w:tr>
      <w:tr w:rsidR="00ED1C22" w:rsidRPr="00900663" w:rsidTr="00695333">
        <w:trPr>
          <w:trHeight w:hRule="exact" w:val="90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 xml:space="preserve">Czy dziecko jest niepełnosprawne lub wymaga specjalnej opieki?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Odmawiam odpowiedzi</w:t>
            </w:r>
          </w:p>
        </w:tc>
      </w:tr>
    </w:tbl>
    <w:p w:rsidR="00ED1C22" w:rsidRDefault="00ED1C22" w:rsidP="00ED1C22">
      <w:pPr>
        <w:autoSpaceDE w:val="0"/>
        <w:jc w:val="center"/>
        <w:rPr>
          <w:sz w:val="22"/>
          <w:szCs w:val="22"/>
        </w:rPr>
      </w:pPr>
    </w:p>
    <w:tbl>
      <w:tblPr>
        <w:tblStyle w:val="Tabela-Siatka"/>
        <w:tblW w:w="5171" w:type="pct"/>
        <w:tblLook w:val="04A0" w:firstRow="1" w:lastRow="0" w:firstColumn="1" w:lastColumn="0" w:noHBand="0" w:noVBand="1"/>
      </w:tblPr>
      <w:tblGrid>
        <w:gridCol w:w="4630"/>
        <w:gridCol w:w="4742"/>
      </w:tblGrid>
      <w:tr w:rsidR="00ED1C22" w:rsidRPr="00ED1C22" w:rsidTr="00EC6D66">
        <w:trPr>
          <w:trHeight w:val="51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1C22" w:rsidRPr="00ED1C22" w:rsidRDefault="00ED1C22" w:rsidP="00EC6D66">
            <w:pPr>
              <w:autoSpaceDE w:val="0"/>
              <w:rPr>
                <w:b/>
                <w:bCs/>
              </w:rPr>
            </w:pPr>
            <w:r w:rsidRPr="00ED1C22">
              <w:rPr>
                <w:b/>
                <w:bCs/>
              </w:rPr>
              <w:t>Inne informacje o dziecku (stan zdrowia, stosowana dieta, rozwój psychofizyczny):</w:t>
            </w: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przebywa pod stałą kontrolą poradni specjalistycznej?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Alergie?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rPr>
          <w:trHeight w:val="51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EC6D66">
            <w:pPr>
              <w:autoSpaceDE w:val="0"/>
              <w:jc w:val="both"/>
            </w:pPr>
            <w:r w:rsidRPr="00EC6D66">
              <w:t xml:space="preserve">Czy dziecko cierpi na przewlekłe </w:t>
            </w:r>
            <w:proofErr w:type="gramStart"/>
            <w:r w:rsidRPr="00EC6D66">
              <w:t>schorzenia?(</w:t>
            </w:r>
            <w:proofErr w:type="gramEnd"/>
            <w:r w:rsidRPr="00EC6D66">
              <w:t>cukrzyca, astma, inne, o których</w:t>
            </w:r>
            <w:r w:rsidR="00EC6D66">
              <w:t xml:space="preserve"> </w:t>
            </w:r>
            <w:r w:rsidRPr="00EC6D66">
              <w:t>powinien wiedzieć dzienny opiekun, czy przyjmuje lekarstwa?):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wymaga stosowania specjalnej diety? (jeśli tak, proszę opisać lub dostarczyć opis zalecanej diety)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wymaga dodatkowych czynności i zabiegów o</w:t>
            </w:r>
            <w:r w:rsidR="00EC6D66" w:rsidRPr="00EC6D66">
              <w:t>piekuńczych lub pielęgnacyjnych</w:t>
            </w:r>
            <w:r w:rsidRPr="00EC6D66">
              <w:t>? (jeśli tak, proszę opisać jakich, przez kogo zleconych?)</w:t>
            </w:r>
          </w:p>
        </w:tc>
      </w:tr>
      <w:tr w:rsidR="00ED1C22" w:rsidRPr="00EC6D66" w:rsidTr="00EC6D66"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rPr>
          <w:trHeight w:val="8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lastRenderedPageBreak/>
              <w:t xml:space="preserve">Informacje o rozwoju psychofizycznym (mowa, samodzielność - czy dziecko </w:t>
            </w:r>
            <w:proofErr w:type="gramStart"/>
            <w:r w:rsidRPr="00EC6D66">
              <w:t>chodzi?,</w:t>
            </w:r>
            <w:proofErr w:type="gramEnd"/>
            <w:r w:rsidRPr="00EC6D66">
              <w:t xml:space="preserve"> czy wymaga karmienia?, jak dziecko reaguje na rozłąkę z rodzicami?, ulubione zabawki i zabawy, kontakt z innymi dziećmi)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Inne uwagi o dziecku (czy używa smoczka, jak lubi być nazywane, na co szczególnie zwracać uwagę?):</w:t>
            </w:r>
          </w:p>
        </w:tc>
      </w:tr>
      <w:tr w:rsidR="00ED1C22" w:rsidRPr="00ED1C22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D1C22" w:rsidRDefault="00ED1C22" w:rsidP="00695333">
            <w:pPr>
              <w:jc w:val="both"/>
            </w:pPr>
            <w:r w:rsidRPr="00ED1C22">
              <w:t xml:space="preserve">    </w:t>
            </w:r>
          </w:p>
        </w:tc>
      </w:tr>
      <w:tr w:rsidR="00ED1C22" w:rsidRPr="00ED1C22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D1C22" w:rsidRDefault="00ED1C22" w:rsidP="00695333">
            <w:pPr>
              <w:autoSpaceDE w:val="0"/>
              <w:jc w:val="both"/>
            </w:pPr>
            <w:r w:rsidRPr="00ED1C22">
              <w:rPr>
                <w:b/>
                <w:bCs/>
              </w:rPr>
              <w:t>Zobowiązuję się do: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t>przekazywania wszelkich zmian w zakresie podanych informacjach;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t xml:space="preserve">przyprowadzania do dziennego opiekuna tylko </w:t>
            </w:r>
            <w:r w:rsidRPr="00ED1C22">
              <w:rPr>
                <w:bCs/>
                <w:color w:val="000000"/>
              </w:rPr>
              <w:t>dziecka zdrowego</w:t>
            </w:r>
            <w:r w:rsidRPr="00ED1C22">
              <w:rPr>
                <w:color w:val="000000"/>
              </w:rPr>
              <w:t>;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  <w:rPr>
                <w:bCs/>
              </w:rPr>
            </w:pPr>
            <w:r w:rsidRPr="00ED1C22">
              <w:t>współpracy z dziennym opiekunem w zakresie opieki, wychowania i edukacji mojego dziecka</w:t>
            </w:r>
          </w:p>
        </w:tc>
      </w:tr>
      <w:tr w:rsidR="00ED1C22" w:rsidRPr="00ED1C22" w:rsidTr="00764DC0">
        <w:trPr>
          <w:trHeight w:val="709"/>
        </w:trPr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rPr>
                <w:bCs/>
              </w:rPr>
              <w:t xml:space="preserve">powiadomienia dziennego opiekuna oraz Gminy </w:t>
            </w:r>
            <w:r w:rsidR="00907684">
              <w:rPr>
                <w:bCs/>
              </w:rPr>
              <w:t>Chełmża</w:t>
            </w:r>
            <w:r w:rsidRPr="00ED1C22">
              <w:rPr>
                <w:bCs/>
              </w:rPr>
              <w:t xml:space="preserve"> o rezygnacji z opieki pełnionej przez dziennego opiekuna w formie pisemnej </w:t>
            </w:r>
            <w:r w:rsidRPr="00ED1C22">
              <w:t xml:space="preserve">z </w:t>
            </w:r>
            <w:r w:rsidRPr="00ED1C22">
              <w:rPr>
                <w:bCs/>
              </w:rPr>
              <w:t xml:space="preserve">1 miesięcznym wyprzedzeniem </w:t>
            </w:r>
            <w:r w:rsidRPr="00ED1C22">
              <w:t xml:space="preserve">ze skutkiem na koniec miesiąca. </w:t>
            </w:r>
          </w:p>
        </w:tc>
      </w:tr>
      <w:tr w:rsidR="00ED1C22" w:rsidRPr="00ED1C22" w:rsidTr="00764DC0">
        <w:trPr>
          <w:trHeight w:val="563"/>
        </w:trPr>
        <w:tc>
          <w:tcPr>
            <w:tcW w:w="5000" w:type="pct"/>
            <w:gridSpan w:val="2"/>
          </w:tcPr>
          <w:p w:rsidR="00ED1C22" w:rsidRPr="00ED1C22" w:rsidRDefault="00764DC0" w:rsidP="002674C2">
            <w:pPr>
              <w:autoSpaceDE w:val="0"/>
              <w:jc w:val="both"/>
              <w:rPr>
                <w:b/>
                <w:bCs/>
              </w:rPr>
            </w:pPr>
            <w:r>
              <w:t>Oświadczam</w:t>
            </w:r>
            <w:r w:rsidR="00ED1C22" w:rsidRPr="00ED1C22">
              <w:t>, że w przypadku przyjęcia mojego dziecka do opieki u dziennego opiekuna do</w:t>
            </w:r>
            <w:r w:rsidR="002674C2">
              <w:t xml:space="preserve">starczę </w:t>
            </w:r>
            <w:r w:rsidR="00ED1C22" w:rsidRPr="00ED1C22">
              <w:t>pisemne upoważnienie dla osób, które będą mogły odebrać dziecko od dziennego opiekuna.</w:t>
            </w:r>
          </w:p>
        </w:tc>
      </w:tr>
      <w:tr w:rsidR="00ED1C22" w:rsidRPr="00ED1C22" w:rsidTr="00E85761">
        <w:trPr>
          <w:trHeight w:val="541"/>
        </w:trPr>
        <w:tc>
          <w:tcPr>
            <w:tcW w:w="2470" w:type="pct"/>
            <w:tcBorders>
              <w:bottom w:val="nil"/>
              <w:right w:val="nil"/>
            </w:tcBorders>
            <w:vAlign w:val="bottom"/>
          </w:tcPr>
          <w:p w:rsidR="00ED1C22" w:rsidRPr="00ED1C22" w:rsidRDefault="00ED1C22" w:rsidP="00ED1C22">
            <w:pPr>
              <w:autoSpaceDE w:val="0"/>
              <w:jc w:val="center"/>
            </w:pPr>
            <w:r>
              <w:t>………………………………..</w:t>
            </w:r>
          </w:p>
        </w:tc>
        <w:tc>
          <w:tcPr>
            <w:tcW w:w="2530" w:type="pct"/>
            <w:tcBorders>
              <w:left w:val="nil"/>
              <w:bottom w:val="nil"/>
            </w:tcBorders>
            <w:vAlign w:val="bottom"/>
          </w:tcPr>
          <w:p w:rsidR="00ED1C22" w:rsidRPr="00ED1C22" w:rsidRDefault="00ED1C22" w:rsidP="00ED1C22">
            <w:pPr>
              <w:autoSpaceDE w:val="0"/>
              <w:jc w:val="center"/>
            </w:pPr>
            <w:r>
              <w:t>………………………………..</w:t>
            </w:r>
          </w:p>
        </w:tc>
      </w:tr>
      <w:tr w:rsidR="00ED1C22" w:rsidRPr="00ED1C22" w:rsidTr="00E85761">
        <w:trPr>
          <w:trHeight w:val="479"/>
        </w:trPr>
        <w:tc>
          <w:tcPr>
            <w:tcW w:w="2470" w:type="pct"/>
            <w:tcBorders>
              <w:top w:val="nil"/>
              <w:right w:val="nil"/>
            </w:tcBorders>
          </w:tcPr>
          <w:p w:rsidR="00ED1C22" w:rsidRPr="00ED1C22" w:rsidRDefault="00ED1C22" w:rsidP="00ED1C22">
            <w:pPr>
              <w:autoSpaceDE w:val="0"/>
              <w:jc w:val="center"/>
            </w:pPr>
            <w:r w:rsidRPr="00900663">
              <w:rPr>
                <w:i/>
              </w:rPr>
              <w:t>(miejscowość, data)</w:t>
            </w:r>
          </w:p>
        </w:tc>
        <w:tc>
          <w:tcPr>
            <w:tcW w:w="2530" w:type="pct"/>
            <w:tcBorders>
              <w:top w:val="nil"/>
              <w:left w:val="nil"/>
            </w:tcBorders>
          </w:tcPr>
          <w:p w:rsidR="00ED1C22" w:rsidRPr="00ED1C22" w:rsidRDefault="00ED1C22" w:rsidP="00ED1C22">
            <w:pPr>
              <w:autoSpaceDE w:val="0"/>
              <w:jc w:val="center"/>
              <w:rPr>
                <w:i/>
                <w:iCs/>
              </w:rPr>
            </w:pPr>
            <w:r w:rsidRPr="00900663">
              <w:rPr>
                <w:i/>
                <w:iCs/>
              </w:rPr>
              <w:t>(podpis opiekuna/rodzica)</w:t>
            </w:r>
          </w:p>
        </w:tc>
      </w:tr>
    </w:tbl>
    <w:p w:rsidR="00ED1C22" w:rsidRPr="00900663" w:rsidRDefault="00ED1C22" w:rsidP="00ED1C22">
      <w:pPr>
        <w:autoSpaceDE w:val="0"/>
        <w:jc w:val="center"/>
        <w:rPr>
          <w:sz w:val="22"/>
          <w:szCs w:val="22"/>
        </w:rPr>
      </w:pPr>
    </w:p>
    <w:p w:rsidR="00ED1C22" w:rsidRDefault="00D515A1" w:rsidP="00ED1C22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 do formularza: </w:t>
      </w:r>
    </w:p>
    <w:p w:rsidR="00814A5D" w:rsidRPr="002674C2" w:rsidRDefault="00814A5D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814A5D">
        <w:rPr>
          <w:sz w:val="22"/>
          <w:szCs w:val="22"/>
        </w:rPr>
        <w:t>Oświadczenie</w:t>
      </w:r>
      <w:r w:rsidR="00764DC0">
        <w:rPr>
          <w:sz w:val="22"/>
          <w:szCs w:val="22"/>
        </w:rPr>
        <w:t xml:space="preserve"> o wieku dziecka.</w:t>
      </w:r>
    </w:p>
    <w:p w:rsidR="00814A5D" w:rsidRPr="002674C2" w:rsidRDefault="00E85761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niepełnosprawności </w:t>
      </w:r>
      <w:r w:rsidR="00814A5D" w:rsidRPr="002674C2">
        <w:rPr>
          <w:sz w:val="22"/>
          <w:szCs w:val="22"/>
        </w:rPr>
        <w:t xml:space="preserve">dziecka lub zaświadczenie lekarskie </w:t>
      </w:r>
      <w:r>
        <w:rPr>
          <w:sz w:val="22"/>
          <w:szCs w:val="22"/>
        </w:rPr>
        <w:t>(jeśli dotyczy)</w:t>
      </w:r>
    </w:p>
    <w:p w:rsidR="00814A5D" w:rsidRPr="002674C2" w:rsidRDefault="00814A5D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2674C2">
        <w:rPr>
          <w:sz w:val="22"/>
          <w:szCs w:val="22"/>
        </w:rPr>
        <w:t>Zaświadczenie z Gminnego Ośrodka Pomocy Społecznej o korzystaniu ze wsparcia GOPS</w:t>
      </w:r>
      <w:r w:rsidR="00E85761">
        <w:rPr>
          <w:sz w:val="22"/>
          <w:szCs w:val="22"/>
        </w:rPr>
        <w:t xml:space="preserve"> (jeśli dotyczy)</w:t>
      </w:r>
      <w:r w:rsidRPr="002674C2">
        <w:rPr>
          <w:sz w:val="22"/>
          <w:szCs w:val="22"/>
        </w:rPr>
        <w:t xml:space="preserve">. </w:t>
      </w:r>
    </w:p>
    <w:p w:rsidR="002674C2" w:rsidRPr="002674C2" w:rsidRDefault="002674C2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2674C2">
        <w:rPr>
          <w:sz w:val="22"/>
          <w:szCs w:val="22"/>
        </w:rPr>
        <w:t>Oświadczenie o wysokości miesięcznych</w:t>
      </w:r>
      <w:r>
        <w:rPr>
          <w:sz w:val="22"/>
          <w:szCs w:val="22"/>
        </w:rPr>
        <w:t xml:space="preserve"> </w:t>
      </w:r>
      <w:r w:rsidRPr="002674C2">
        <w:rPr>
          <w:sz w:val="22"/>
          <w:szCs w:val="22"/>
        </w:rPr>
        <w:t>dochodów na osobę w rodzinie</w:t>
      </w:r>
      <w:r w:rsidR="00E85761">
        <w:rPr>
          <w:sz w:val="22"/>
          <w:szCs w:val="22"/>
        </w:rPr>
        <w:t>.</w:t>
      </w:r>
      <w:r w:rsidRPr="002674C2">
        <w:rPr>
          <w:sz w:val="22"/>
          <w:szCs w:val="22"/>
        </w:rPr>
        <w:t xml:space="preserve"> </w:t>
      </w:r>
    </w:p>
    <w:p w:rsidR="00E85761" w:rsidRDefault="00E85761" w:rsidP="00ED1C22">
      <w:pPr>
        <w:autoSpaceDE w:val="0"/>
        <w:jc w:val="both"/>
        <w:rPr>
          <w:sz w:val="22"/>
          <w:szCs w:val="22"/>
        </w:rPr>
      </w:pPr>
    </w:p>
    <w:p w:rsidR="00907684" w:rsidRDefault="00907684" w:rsidP="00ED1C22">
      <w:pPr>
        <w:autoSpaceDE w:val="0"/>
        <w:jc w:val="both"/>
        <w:rPr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sz w:val="22"/>
          <w:szCs w:val="22"/>
        </w:rPr>
      </w:pPr>
    </w:p>
    <w:p w:rsidR="00E85761" w:rsidRPr="00900663" w:rsidRDefault="00E85761" w:rsidP="00E85761">
      <w:pPr>
        <w:autoSpaceDE w:val="0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</w:t>
      </w:r>
    </w:p>
    <w:p w:rsidR="00ED1C22" w:rsidRPr="00900663" w:rsidRDefault="00ED1C22" w:rsidP="00E85761">
      <w:pPr>
        <w:autoSpaceDE w:val="0"/>
        <w:ind w:left="5812"/>
        <w:jc w:val="both"/>
        <w:rPr>
          <w:b/>
          <w:bCs/>
          <w:sz w:val="22"/>
          <w:szCs w:val="22"/>
        </w:rPr>
      </w:pP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</w:p>
    <w:p w:rsidR="00ED1C22" w:rsidRPr="00900663" w:rsidRDefault="00ED1C22" w:rsidP="00ED1C22">
      <w:pPr>
        <w:autoSpaceDE w:val="0"/>
        <w:jc w:val="both"/>
        <w:rPr>
          <w:b/>
          <w:bCs/>
          <w:sz w:val="22"/>
          <w:szCs w:val="22"/>
        </w:rPr>
      </w:pPr>
    </w:p>
    <w:p w:rsidR="00ED1C22" w:rsidRPr="00E85761" w:rsidRDefault="002674C2" w:rsidP="00ED1C22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</w:t>
      </w:r>
      <w:r w:rsidR="00E85761">
        <w:rPr>
          <w:bCs/>
          <w:sz w:val="22"/>
          <w:szCs w:val="22"/>
        </w:rPr>
        <w:t>……</w:t>
      </w:r>
    </w:p>
    <w:p w:rsidR="002674C2" w:rsidRPr="00E85761" w:rsidRDefault="00E85761" w:rsidP="00ED1C22">
      <w:pPr>
        <w:autoSpaceDE w:val="0"/>
        <w:jc w:val="both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i</w:t>
      </w:r>
      <w:r w:rsidR="002674C2" w:rsidRPr="00E85761">
        <w:rPr>
          <w:bCs/>
          <w:i/>
          <w:sz w:val="18"/>
          <w:szCs w:val="22"/>
        </w:rPr>
        <w:t>mię i nazwisko rodzica/opiekuna</w:t>
      </w: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Pr="00E85761" w:rsidRDefault="002674C2" w:rsidP="00E85761">
      <w:pPr>
        <w:autoSpaceDE w:val="0"/>
        <w:jc w:val="center"/>
        <w:rPr>
          <w:b/>
          <w:bCs/>
          <w:sz w:val="22"/>
          <w:szCs w:val="22"/>
        </w:rPr>
      </w:pPr>
      <w:r w:rsidRPr="00E85761">
        <w:rPr>
          <w:b/>
          <w:bCs/>
          <w:sz w:val="22"/>
          <w:szCs w:val="22"/>
        </w:rPr>
        <w:t>OŚWIADCZENIE</w:t>
      </w: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2674C2" w:rsidP="00ED1C22">
      <w:pPr>
        <w:autoSpaceDE w:val="0"/>
        <w:jc w:val="both"/>
        <w:rPr>
          <w:bCs/>
          <w:i/>
          <w:sz w:val="12"/>
          <w:szCs w:val="22"/>
        </w:rPr>
      </w:pPr>
      <w:r w:rsidRPr="00E85761">
        <w:rPr>
          <w:bCs/>
          <w:sz w:val="22"/>
          <w:szCs w:val="22"/>
        </w:rPr>
        <w:t xml:space="preserve">Oświadczam, że </w:t>
      </w:r>
      <w:r w:rsidR="00E85761">
        <w:rPr>
          <w:bCs/>
          <w:sz w:val="22"/>
          <w:szCs w:val="22"/>
        </w:rPr>
        <w:t xml:space="preserve">moje dziecko, </w:t>
      </w:r>
      <w:r w:rsidR="00764DC0" w:rsidRPr="00E85761">
        <w:rPr>
          <w:bCs/>
          <w:sz w:val="22"/>
          <w:szCs w:val="22"/>
        </w:rPr>
        <w:t xml:space="preserve">……………………………… jest w przedziale wiekowym </w:t>
      </w:r>
      <w:r w:rsidR="00E85761">
        <w:rPr>
          <w:bCs/>
          <w:sz w:val="22"/>
          <w:szCs w:val="22"/>
        </w:rPr>
        <w:br/>
        <w:t xml:space="preserve">                                   </w:t>
      </w:r>
      <w:r w:rsidR="00E85761">
        <w:rPr>
          <w:bCs/>
          <w:sz w:val="22"/>
          <w:szCs w:val="22"/>
        </w:rPr>
        <w:tab/>
      </w:r>
      <w:r w:rsidR="00E85761">
        <w:rPr>
          <w:bCs/>
          <w:sz w:val="22"/>
          <w:szCs w:val="22"/>
        </w:rPr>
        <w:tab/>
        <w:t xml:space="preserve">                 </w:t>
      </w:r>
      <w:proofErr w:type="gramStart"/>
      <w:r w:rsidR="00E85761">
        <w:rPr>
          <w:bCs/>
          <w:sz w:val="22"/>
          <w:szCs w:val="22"/>
        </w:rPr>
        <w:t xml:space="preserve">   </w:t>
      </w:r>
      <w:r w:rsidR="00E85761">
        <w:rPr>
          <w:bCs/>
          <w:sz w:val="18"/>
          <w:szCs w:val="22"/>
        </w:rPr>
        <w:t>(</w:t>
      </w:r>
      <w:proofErr w:type="gramEnd"/>
      <w:r w:rsidR="00E85761" w:rsidRPr="00E85761">
        <w:rPr>
          <w:bCs/>
          <w:i/>
          <w:sz w:val="16"/>
          <w:szCs w:val="22"/>
        </w:rPr>
        <w:t>imię i nazwisko dziecka</w:t>
      </w:r>
      <w:r w:rsidR="00E85761">
        <w:rPr>
          <w:bCs/>
          <w:i/>
          <w:sz w:val="16"/>
          <w:szCs w:val="22"/>
        </w:rPr>
        <w:t>)</w:t>
      </w:r>
    </w:p>
    <w:p w:rsidR="002674C2" w:rsidRPr="00E85761" w:rsidRDefault="00764DC0" w:rsidP="00ED1C22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 xml:space="preserve">od 20 tygodnia życia do 3 lat. </w:t>
      </w:r>
    </w:p>
    <w:p w:rsidR="00764DC0" w:rsidRDefault="00764DC0" w:rsidP="00ED1C22">
      <w:pPr>
        <w:autoSpaceDE w:val="0"/>
        <w:jc w:val="both"/>
        <w:rPr>
          <w:b/>
          <w:bCs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Cs/>
          <w:sz w:val="22"/>
          <w:szCs w:val="22"/>
        </w:rPr>
      </w:pPr>
    </w:p>
    <w:p w:rsidR="00764DC0" w:rsidRPr="00E85761" w:rsidRDefault="00764DC0" w:rsidP="00E85761">
      <w:pPr>
        <w:autoSpaceDE w:val="0"/>
        <w:ind w:right="6095"/>
        <w:jc w:val="center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…………………………….</w:t>
      </w:r>
    </w:p>
    <w:p w:rsidR="00764DC0" w:rsidRPr="00E85761" w:rsidRDefault="00E85761" w:rsidP="00E85761">
      <w:pPr>
        <w:autoSpaceDE w:val="0"/>
        <w:ind w:right="6095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m</w:t>
      </w:r>
      <w:r w:rsidR="00764DC0" w:rsidRPr="00E85761">
        <w:rPr>
          <w:bCs/>
          <w:i/>
          <w:sz w:val="18"/>
          <w:szCs w:val="22"/>
        </w:rPr>
        <w:t>iejscowość, data</w:t>
      </w:r>
    </w:p>
    <w:p w:rsidR="00764DC0" w:rsidRPr="00E85761" w:rsidRDefault="00764DC0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22"/>
          <w:szCs w:val="22"/>
        </w:rPr>
        <w:t>……………………………..</w:t>
      </w:r>
    </w:p>
    <w:p w:rsidR="00764DC0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p</w:t>
      </w:r>
      <w:r w:rsidR="00764DC0" w:rsidRPr="00E85761">
        <w:rPr>
          <w:bCs/>
          <w:i/>
          <w:sz w:val="18"/>
          <w:szCs w:val="22"/>
        </w:rPr>
        <w:t>odpis rodzica/opiekuna</w:t>
      </w: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sz w:val="22"/>
          <w:szCs w:val="22"/>
        </w:rPr>
      </w:pPr>
    </w:p>
    <w:p w:rsidR="00E85761" w:rsidRPr="00900663" w:rsidRDefault="00E85761" w:rsidP="00E85761">
      <w:pPr>
        <w:autoSpaceDE w:val="0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:rsidR="00E85761" w:rsidRPr="00900663" w:rsidRDefault="00E85761" w:rsidP="00E85761">
      <w:pPr>
        <w:autoSpaceDE w:val="0"/>
        <w:ind w:left="5812"/>
        <w:jc w:val="both"/>
        <w:rPr>
          <w:b/>
          <w:bCs/>
          <w:sz w:val="22"/>
          <w:szCs w:val="22"/>
        </w:rPr>
      </w:pP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</w:p>
    <w:p w:rsidR="00E85761" w:rsidRPr="00900663" w:rsidRDefault="00E85761" w:rsidP="00E85761">
      <w:pPr>
        <w:autoSpaceDE w:val="0"/>
        <w:jc w:val="both"/>
        <w:rPr>
          <w:b/>
          <w:bCs/>
          <w:sz w:val="22"/>
          <w:szCs w:val="22"/>
        </w:rPr>
      </w:pPr>
    </w:p>
    <w:p w:rsidR="00E85761" w:rsidRPr="00E85761" w:rsidRDefault="00E85761" w:rsidP="00E85761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</w:t>
      </w:r>
    </w:p>
    <w:p w:rsidR="00E85761" w:rsidRPr="00E85761" w:rsidRDefault="00E85761" w:rsidP="00E85761">
      <w:pPr>
        <w:autoSpaceDE w:val="0"/>
        <w:jc w:val="both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i</w:t>
      </w:r>
      <w:r w:rsidRPr="00E85761">
        <w:rPr>
          <w:bCs/>
          <w:i/>
          <w:sz w:val="18"/>
          <w:szCs w:val="22"/>
        </w:rPr>
        <w:t>mię i nazwisko rodzica/opiekuna</w:t>
      </w: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Pr="00E85761" w:rsidRDefault="00E85761" w:rsidP="00E85761">
      <w:pPr>
        <w:autoSpaceDE w:val="0"/>
        <w:jc w:val="center"/>
        <w:rPr>
          <w:b/>
          <w:bCs/>
          <w:sz w:val="22"/>
          <w:szCs w:val="22"/>
        </w:rPr>
      </w:pPr>
      <w:r w:rsidRPr="00E85761">
        <w:rPr>
          <w:b/>
          <w:bCs/>
          <w:sz w:val="22"/>
          <w:szCs w:val="22"/>
        </w:rPr>
        <w:t>OŚWIADCZENIE</w:t>
      </w:r>
    </w:p>
    <w:p w:rsidR="00764DC0" w:rsidRDefault="00764DC0" w:rsidP="00764DC0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Pr="00E85761" w:rsidRDefault="00764DC0" w:rsidP="00764DC0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 xml:space="preserve">Oświadczam, że moje miesięczne dochody na osobę w rodzinie mieszczą się w przedziale: </w:t>
      </w:r>
    </w:p>
    <w:p w:rsidR="00764DC0" w:rsidRDefault="00764DC0" w:rsidP="00764DC0">
      <w:pPr>
        <w:autoSpaceDE w:val="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10314" w:type="dxa"/>
        <w:jc w:val="center"/>
        <w:tblLook w:val="04A0" w:firstRow="1" w:lastRow="0" w:firstColumn="1" w:lastColumn="0" w:noHBand="0" w:noVBand="1"/>
      </w:tblPr>
      <w:tblGrid>
        <w:gridCol w:w="250"/>
        <w:gridCol w:w="1817"/>
        <w:gridCol w:w="255"/>
        <w:gridCol w:w="1866"/>
        <w:gridCol w:w="236"/>
        <w:gridCol w:w="1805"/>
        <w:gridCol w:w="258"/>
        <w:gridCol w:w="1824"/>
        <w:gridCol w:w="248"/>
        <w:gridCol w:w="1755"/>
      </w:tblGrid>
      <w:tr w:rsidR="00764DC0" w:rsidRPr="00764DC0" w:rsidTr="00764DC0">
        <w:trPr>
          <w:trHeight w:val="374"/>
          <w:jc w:val="center"/>
        </w:trPr>
        <w:tc>
          <w:tcPr>
            <w:tcW w:w="250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bCs/>
              </w:rPr>
              <w:t xml:space="preserve">poniżej 700 zł </w:t>
            </w:r>
          </w:p>
        </w:tc>
        <w:tc>
          <w:tcPr>
            <w:tcW w:w="255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bCs/>
              </w:rPr>
              <w:t>701 zł - 1000 zł</w:t>
            </w:r>
          </w:p>
        </w:tc>
        <w:tc>
          <w:tcPr>
            <w:tcW w:w="236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rFonts w:eastAsiaTheme="minorHAnsi"/>
                <w:lang w:eastAsia="en-US"/>
              </w:rPr>
              <w:t>1001 zł - 1300 zł</w:t>
            </w:r>
          </w:p>
        </w:tc>
        <w:tc>
          <w:tcPr>
            <w:tcW w:w="258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rFonts w:eastAsiaTheme="minorHAnsi"/>
                <w:lang w:eastAsia="en-US"/>
              </w:rPr>
              <w:t>1301zł - 1600 zł</w:t>
            </w:r>
          </w:p>
        </w:tc>
        <w:tc>
          <w:tcPr>
            <w:tcW w:w="248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rFonts w:eastAsiaTheme="minorHAnsi"/>
                <w:lang w:eastAsia="en-US"/>
              </w:rPr>
              <w:t>powyżej 1600 zł</w:t>
            </w:r>
          </w:p>
        </w:tc>
      </w:tr>
    </w:tbl>
    <w:p w:rsidR="00764DC0" w:rsidRDefault="00764DC0" w:rsidP="00764DC0">
      <w:pPr>
        <w:autoSpaceDE w:val="0"/>
        <w:jc w:val="both"/>
        <w:rPr>
          <w:b/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Pr="00E85761" w:rsidRDefault="00E85761" w:rsidP="00E85761">
      <w:pPr>
        <w:autoSpaceDE w:val="0"/>
        <w:ind w:right="6095"/>
        <w:jc w:val="center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…………………………….</w:t>
      </w:r>
    </w:p>
    <w:p w:rsidR="00E85761" w:rsidRPr="00E85761" w:rsidRDefault="00E85761" w:rsidP="00E85761">
      <w:pPr>
        <w:autoSpaceDE w:val="0"/>
        <w:ind w:right="6095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miejscowość, data</w:t>
      </w:r>
    </w:p>
    <w:p w:rsidR="00E85761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22"/>
          <w:szCs w:val="22"/>
        </w:rPr>
        <w:t>……………………………..</w:t>
      </w:r>
    </w:p>
    <w:p w:rsidR="00E85761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podpis rodzica/opiekuna</w:t>
      </w: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P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sectPr w:rsidR="00764DC0" w:rsidRPr="00764DC0" w:rsidSect="009A15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156" w:rsidRPr="00BB6549" w:rsidRDefault="00F45156" w:rsidP="006A6C5D">
      <w:pPr>
        <w:rPr>
          <w:lang w:eastAsia="pl-PL"/>
        </w:rPr>
      </w:pPr>
      <w:r>
        <w:separator/>
      </w:r>
    </w:p>
  </w:endnote>
  <w:endnote w:type="continuationSeparator" w:id="0">
    <w:p w:rsidR="00F45156" w:rsidRPr="00BB6549" w:rsidRDefault="00F45156" w:rsidP="006A6C5D">
      <w:pPr>
        <w:rPr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5D" w:rsidRDefault="006A6C5D" w:rsidP="006A6C5D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:rsidR="006A6C5D" w:rsidRDefault="006A6C5D" w:rsidP="006A6C5D">
    <w:pPr>
      <w:pStyle w:val="Stopka"/>
      <w:jc w:val="center"/>
      <w:rPr>
        <w:rFonts w:ascii="Apolonia" w:hAnsi="Apolonia"/>
        <w:sz w:val="18"/>
      </w:rPr>
    </w:pPr>
  </w:p>
  <w:p w:rsidR="006A6C5D" w:rsidRPr="006A6C5D" w:rsidRDefault="006A6C5D" w:rsidP="006A6C5D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</w:t>
    </w:r>
    <w:r w:rsidR="00CA6CA8">
      <w:rPr>
        <w:rFonts w:ascii="Apolonia" w:hAnsi="Apolonia"/>
        <w:sz w:val="18"/>
      </w:rPr>
      <w:br/>
    </w:r>
    <w:r w:rsidRPr="00B10806">
      <w:rPr>
        <w:rFonts w:ascii="Apolonia" w:hAnsi="Apolonia"/>
        <w:sz w:val="18"/>
      </w:rPr>
      <w:t xml:space="preserve">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156" w:rsidRPr="00BB6549" w:rsidRDefault="00F45156" w:rsidP="006A6C5D">
      <w:pPr>
        <w:rPr>
          <w:lang w:eastAsia="pl-PL"/>
        </w:rPr>
      </w:pPr>
      <w:r>
        <w:separator/>
      </w:r>
    </w:p>
  </w:footnote>
  <w:footnote w:type="continuationSeparator" w:id="0">
    <w:p w:rsidR="00F45156" w:rsidRPr="00BB6549" w:rsidRDefault="00F45156" w:rsidP="006A6C5D">
      <w:pPr>
        <w:rPr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5D" w:rsidRDefault="006A6C5D" w:rsidP="006A6C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24765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663" cy="690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6C5D" w:rsidRDefault="006A6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 w15:restartNumberingAfterBreak="0">
    <w:nsid w:val="0914655C"/>
    <w:multiLevelType w:val="hybridMultilevel"/>
    <w:tmpl w:val="94949E86"/>
    <w:lvl w:ilvl="0" w:tplc="01BA8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14465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48FA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45A3D"/>
    <w:multiLevelType w:val="hybridMultilevel"/>
    <w:tmpl w:val="0990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1E"/>
    <w:rsid w:val="00053A4A"/>
    <w:rsid w:val="000C7514"/>
    <w:rsid w:val="00191AB2"/>
    <w:rsid w:val="00197032"/>
    <w:rsid w:val="00200EDA"/>
    <w:rsid w:val="00233BA9"/>
    <w:rsid w:val="002402DE"/>
    <w:rsid w:val="00264D72"/>
    <w:rsid w:val="002674C2"/>
    <w:rsid w:val="002B6790"/>
    <w:rsid w:val="003E6321"/>
    <w:rsid w:val="00464BDB"/>
    <w:rsid w:val="005000A5"/>
    <w:rsid w:val="0056192E"/>
    <w:rsid w:val="00586B8D"/>
    <w:rsid w:val="005A7623"/>
    <w:rsid w:val="005B0D8B"/>
    <w:rsid w:val="005D2AC7"/>
    <w:rsid w:val="005F06EC"/>
    <w:rsid w:val="006A1BCA"/>
    <w:rsid w:val="006A1FEB"/>
    <w:rsid w:val="006A6C5D"/>
    <w:rsid w:val="006C15C1"/>
    <w:rsid w:val="00743948"/>
    <w:rsid w:val="00750FA4"/>
    <w:rsid w:val="00764DC0"/>
    <w:rsid w:val="00814A5D"/>
    <w:rsid w:val="008771B0"/>
    <w:rsid w:val="00907684"/>
    <w:rsid w:val="009A151C"/>
    <w:rsid w:val="00A375A5"/>
    <w:rsid w:val="00A76DB1"/>
    <w:rsid w:val="00BD009B"/>
    <w:rsid w:val="00C41BC6"/>
    <w:rsid w:val="00C7025E"/>
    <w:rsid w:val="00CA288C"/>
    <w:rsid w:val="00CA6CA8"/>
    <w:rsid w:val="00CB2D1E"/>
    <w:rsid w:val="00CB66F3"/>
    <w:rsid w:val="00CF75F6"/>
    <w:rsid w:val="00D515A1"/>
    <w:rsid w:val="00D811CD"/>
    <w:rsid w:val="00D938C6"/>
    <w:rsid w:val="00DA52FF"/>
    <w:rsid w:val="00E85761"/>
    <w:rsid w:val="00EC6D66"/>
    <w:rsid w:val="00ED1C22"/>
    <w:rsid w:val="00F42381"/>
    <w:rsid w:val="00F45156"/>
    <w:rsid w:val="00F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E1DCB-7520-401D-B677-F4782DB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6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6C5D"/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C5D"/>
  </w:style>
  <w:style w:type="paragraph" w:styleId="Tekstdymka">
    <w:name w:val="Balloon Text"/>
    <w:basedOn w:val="Normalny"/>
    <w:link w:val="TekstdymkaZnak"/>
    <w:uiPriority w:val="99"/>
    <w:semiHidden/>
    <w:unhideWhenUsed/>
    <w:rsid w:val="00CA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6.Gminne%20Punkty%20Opieki%20Dziennej\Papier%20firmowy_Punkty%20Opie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firmowy_Punkty Opieki</Template>
  <TotalTime>1</TotalTime>
  <Pages>5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2</cp:revision>
  <cp:lastPrinted>2018-04-20T09:05:00Z</cp:lastPrinted>
  <dcterms:created xsi:type="dcterms:W3CDTF">2019-08-28T10:51:00Z</dcterms:created>
  <dcterms:modified xsi:type="dcterms:W3CDTF">2019-08-28T10:51:00Z</dcterms:modified>
</cp:coreProperties>
</file>