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3A" w:rsidRPr="000656A1" w:rsidRDefault="00BE5D3A" w:rsidP="002E76E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0" o:spid="_x0000_s1026" type="#_x0000_t75" alt="LOGO Koła Łoza Chełmża" style="position:absolute;left:0;text-align:left;margin-left:-9pt;margin-top:-18pt;width:81pt;height:81pt;z-index:-251658752;visibility:visible">
            <v:imagedata r:id="rId4" o:title=""/>
          </v:shape>
        </w:pict>
      </w:r>
    </w:p>
    <w:p w:rsidR="00BE5D3A" w:rsidRPr="000656A1" w:rsidRDefault="00BE5D3A" w:rsidP="002E76EA">
      <w:pPr>
        <w:jc w:val="center"/>
        <w:rPr>
          <w:b/>
          <w:bCs/>
        </w:rPr>
      </w:pPr>
      <w:r w:rsidRPr="000656A1">
        <w:rPr>
          <w:b/>
          <w:bCs/>
        </w:rPr>
        <w:t>KOŁO ŁOWIECKIE „ŁOZA” w CHEŁMŻY</w:t>
      </w:r>
    </w:p>
    <w:p w:rsidR="00BE5D3A" w:rsidRPr="000656A1" w:rsidRDefault="00BE5D3A" w:rsidP="002E76EA">
      <w:pPr>
        <w:jc w:val="center"/>
      </w:pPr>
      <w:r w:rsidRPr="000656A1">
        <w:t xml:space="preserve">87-140 Chełmża, ul. Trakt 29, </w:t>
      </w:r>
    </w:p>
    <w:p w:rsidR="00BE5D3A" w:rsidRPr="000656A1" w:rsidRDefault="00BE5D3A" w:rsidP="001E1C2E">
      <w:pPr>
        <w:jc w:val="center"/>
        <w:rPr>
          <w:sz w:val="2"/>
          <w:szCs w:val="2"/>
        </w:rPr>
      </w:pPr>
      <w:r w:rsidRPr="000656A1">
        <w:t>tel. (0-56) 675-87-69</w:t>
      </w:r>
    </w:p>
    <w:p w:rsidR="00BE5D3A" w:rsidRPr="000656A1" w:rsidRDefault="00BE5D3A" w:rsidP="001E1C2E">
      <w:pPr>
        <w:jc w:val="center"/>
        <w:rPr>
          <w:sz w:val="2"/>
          <w:szCs w:val="2"/>
        </w:rPr>
      </w:pPr>
    </w:p>
    <w:p w:rsidR="00BE5D3A" w:rsidRPr="000656A1" w:rsidRDefault="00BE5D3A" w:rsidP="001E1C2E">
      <w:pPr>
        <w:jc w:val="center"/>
        <w:rPr>
          <w:sz w:val="2"/>
          <w:szCs w:val="2"/>
        </w:rPr>
      </w:pPr>
    </w:p>
    <w:p w:rsidR="00BE5D3A" w:rsidRPr="000656A1" w:rsidRDefault="00BE5D3A" w:rsidP="001E1C2E">
      <w:pPr>
        <w:jc w:val="center"/>
        <w:rPr>
          <w:sz w:val="2"/>
          <w:szCs w:val="2"/>
        </w:rPr>
      </w:pPr>
    </w:p>
    <w:p w:rsidR="00BE5D3A" w:rsidRPr="000656A1" w:rsidRDefault="00BE5D3A" w:rsidP="001E1C2E">
      <w:pPr>
        <w:jc w:val="center"/>
        <w:rPr>
          <w:sz w:val="2"/>
          <w:szCs w:val="2"/>
        </w:rPr>
      </w:pPr>
    </w:p>
    <w:p w:rsidR="00BE5D3A" w:rsidRPr="000656A1" w:rsidRDefault="00BE5D3A" w:rsidP="005048F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7.85pt;margin-top:3.2pt;width:540pt;height:18pt;z-index:-251659776" fillcolor="#005400" stroked="f">
            <v:textbox style="mso-next-textbox:#_x0000_s1027">
              <w:txbxContent>
                <w:p w:rsidR="00BE5D3A" w:rsidRPr="008950EA" w:rsidRDefault="00BE5D3A" w:rsidP="00F24796">
                  <w:pPr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8950EA">
                    <w:rPr>
                      <w:b/>
                      <w:bCs/>
                      <w:color w:val="FFFFFF"/>
                      <w:sz w:val="20"/>
                      <w:szCs w:val="20"/>
                    </w:rPr>
                    <w:t>KOŁO ŁOWIECKIE „ŁOZA” W CHEŁMŻY</w:t>
                  </w:r>
                </w:p>
              </w:txbxContent>
            </v:textbox>
          </v:shape>
        </w:pict>
      </w:r>
    </w:p>
    <w:p w:rsidR="00BE5D3A" w:rsidRPr="000656A1" w:rsidRDefault="00BE5D3A" w:rsidP="005048FB"/>
    <w:p w:rsidR="00BE5D3A" w:rsidRDefault="00BE5D3A" w:rsidP="003007D7">
      <w:pPr>
        <w:tabs>
          <w:tab w:val="left" w:pos="3168"/>
        </w:tabs>
      </w:pPr>
      <w:r>
        <w:t xml:space="preserve">                                                                                                          Chełmża, dnia 14 październik 2019r.                                                                                           </w:t>
      </w:r>
    </w:p>
    <w:p w:rsidR="00BE5D3A" w:rsidRDefault="00BE5D3A" w:rsidP="003007D7">
      <w:pPr>
        <w:tabs>
          <w:tab w:val="left" w:pos="3168"/>
        </w:tabs>
      </w:pPr>
    </w:p>
    <w:p w:rsidR="00BE5D3A" w:rsidRDefault="00BE5D3A" w:rsidP="003007D7">
      <w:pPr>
        <w:tabs>
          <w:tab w:val="left" w:pos="3168"/>
        </w:tabs>
      </w:pPr>
    </w:p>
    <w:p w:rsidR="00BE5D3A" w:rsidRDefault="00BE5D3A" w:rsidP="008F33D7">
      <w:pPr>
        <w:jc w:val="both"/>
        <w:rPr>
          <w:b/>
          <w:bCs/>
          <w:color w:val="008000"/>
          <w:sz w:val="20"/>
          <w:szCs w:val="20"/>
        </w:rPr>
      </w:pPr>
      <w:r>
        <w:rPr>
          <w:b/>
          <w:bCs/>
          <w:color w:val="008000"/>
          <w:sz w:val="20"/>
          <w:szCs w:val="20"/>
        </w:rPr>
        <w:t xml:space="preserve">                                                    </w:t>
      </w:r>
    </w:p>
    <w:p w:rsidR="00BE5D3A" w:rsidRPr="00C45FDC" w:rsidRDefault="00BE5D3A" w:rsidP="008F33D7">
      <w:pPr>
        <w:jc w:val="both"/>
        <w:rPr>
          <w:b/>
          <w:bCs/>
          <w:sz w:val="28"/>
          <w:szCs w:val="28"/>
        </w:rPr>
      </w:pPr>
      <w:r w:rsidRPr="00C45FDC">
        <w:rPr>
          <w:b/>
          <w:bCs/>
          <w:sz w:val="28"/>
          <w:szCs w:val="28"/>
        </w:rPr>
        <w:t xml:space="preserve">                                                                                    Urząd Gminy Che</w:t>
      </w:r>
      <w:r>
        <w:rPr>
          <w:b/>
          <w:bCs/>
          <w:sz w:val="28"/>
          <w:szCs w:val="28"/>
        </w:rPr>
        <w:t>ł</w:t>
      </w:r>
      <w:r w:rsidRPr="00C45FDC">
        <w:rPr>
          <w:b/>
          <w:bCs/>
          <w:sz w:val="28"/>
          <w:szCs w:val="28"/>
        </w:rPr>
        <w:t>mża</w:t>
      </w:r>
    </w:p>
    <w:p w:rsidR="00BE5D3A" w:rsidRDefault="00BE5D3A" w:rsidP="008F33D7">
      <w:pPr>
        <w:jc w:val="both"/>
        <w:rPr>
          <w:b/>
          <w:bCs/>
          <w:color w:val="008000"/>
          <w:sz w:val="20"/>
          <w:szCs w:val="20"/>
        </w:rPr>
      </w:pPr>
    </w:p>
    <w:p w:rsidR="00BE5D3A" w:rsidRDefault="00BE5D3A" w:rsidP="00796D5B">
      <w:pPr>
        <w:jc w:val="both"/>
        <w:rPr>
          <w:color w:val="008000"/>
        </w:rPr>
      </w:pPr>
      <w:r>
        <w:rPr>
          <w:b/>
          <w:bCs/>
          <w:color w:val="008000"/>
          <w:sz w:val="20"/>
          <w:szCs w:val="20"/>
        </w:rPr>
        <w:t xml:space="preserve">                                                        P L A N    P O L O W A Ń  NA  SEZON   2019/2020</w:t>
      </w:r>
    </w:p>
    <w:p w:rsidR="00BE5D3A" w:rsidRDefault="00BE5D3A" w:rsidP="00796D5B">
      <w:pPr>
        <w:rPr>
          <w:sz w:val="20"/>
          <w:szCs w:val="20"/>
        </w:rPr>
      </w:pPr>
    </w:p>
    <w:p w:rsidR="00BE5D3A" w:rsidRDefault="00BE5D3A" w:rsidP="00796D5B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26.10.2019r.       - 9.00 – dzik, lis, bażant – </w:t>
      </w:r>
      <w:r>
        <w:rPr>
          <w:b/>
          <w:bCs/>
          <w:sz w:val="20"/>
          <w:szCs w:val="20"/>
        </w:rPr>
        <w:t xml:space="preserve">polowanie Hubertowskie - teren ochronny - </w:t>
      </w:r>
      <w:r>
        <w:rPr>
          <w:sz w:val="20"/>
          <w:szCs w:val="20"/>
        </w:rPr>
        <w:t xml:space="preserve">prowadzący  </w:t>
      </w:r>
      <w:r>
        <w:rPr>
          <w:b/>
          <w:bCs/>
          <w:sz w:val="20"/>
          <w:szCs w:val="20"/>
        </w:rPr>
        <w:t xml:space="preserve">St. Antkowiak      </w:t>
      </w:r>
    </w:p>
    <w:p w:rsidR="00BE5D3A" w:rsidRPr="00796D5B" w:rsidRDefault="00BE5D3A" w:rsidP="00796D5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BE5D3A" w:rsidRDefault="00BE5D3A" w:rsidP="00796D5B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17.11.2019r.      - 8.00 - dzik, lis, bażant  - teren grup - prowadzący  </w:t>
      </w:r>
      <w:r>
        <w:rPr>
          <w:b/>
          <w:bCs/>
          <w:sz w:val="20"/>
          <w:szCs w:val="20"/>
        </w:rPr>
        <w:t>Grupowi</w:t>
      </w:r>
    </w:p>
    <w:p w:rsidR="00BE5D3A" w:rsidRDefault="00BE5D3A" w:rsidP="00796D5B">
      <w:pPr>
        <w:jc w:val="both"/>
        <w:rPr>
          <w:b/>
          <w:bCs/>
          <w:sz w:val="20"/>
          <w:szCs w:val="20"/>
        </w:rPr>
      </w:pPr>
    </w:p>
    <w:p w:rsidR="00BE5D3A" w:rsidRDefault="00BE5D3A" w:rsidP="00796D5B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07-08.12.2019r. - 7.30 - dzik, lis, zając    - teren koła</w:t>
      </w:r>
      <w:r>
        <w:rPr>
          <w:b/>
          <w:bCs/>
          <w:sz w:val="20"/>
          <w:szCs w:val="20"/>
        </w:rPr>
        <w:t xml:space="preserve"> -</w:t>
      </w:r>
      <w:r>
        <w:rPr>
          <w:sz w:val="20"/>
          <w:szCs w:val="20"/>
        </w:rPr>
        <w:t xml:space="preserve"> prowadzący</w:t>
      </w:r>
      <w:r>
        <w:rPr>
          <w:b/>
          <w:bCs/>
          <w:sz w:val="20"/>
          <w:szCs w:val="20"/>
        </w:rPr>
        <w:t xml:space="preserve">  St.Antkowiak, M.Zduński</w:t>
      </w:r>
    </w:p>
    <w:p w:rsidR="00BE5D3A" w:rsidRDefault="00BE5D3A" w:rsidP="00796D5B">
      <w:pPr>
        <w:jc w:val="both"/>
        <w:rPr>
          <w:b/>
          <w:bCs/>
          <w:sz w:val="20"/>
          <w:szCs w:val="20"/>
        </w:rPr>
      </w:pPr>
    </w:p>
    <w:p w:rsidR="00BE5D3A" w:rsidRDefault="00BE5D3A" w:rsidP="00796D5B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14-15.12.2019r. - 7.30 - dzik, lis, zając    - teren koła</w:t>
      </w:r>
      <w:r>
        <w:rPr>
          <w:b/>
          <w:bCs/>
          <w:sz w:val="20"/>
          <w:szCs w:val="20"/>
        </w:rPr>
        <w:t xml:space="preserve"> -</w:t>
      </w:r>
      <w:r>
        <w:rPr>
          <w:sz w:val="20"/>
          <w:szCs w:val="20"/>
        </w:rPr>
        <w:t xml:space="preserve"> prowadzący</w:t>
      </w:r>
      <w:r>
        <w:rPr>
          <w:b/>
          <w:bCs/>
          <w:sz w:val="20"/>
          <w:szCs w:val="20"/>
        </w:rPr>
        <w:t xml:space="preserve">  St.Antkowiak, M.Zduński</w:t>
      </w:r>
    </w:p>
    <w:p w:rsidR="00BE5D3A" w:rsidRDefault="00BE5D3A" w:rsidP="00796D5B">
      <w:pPr>
        <w:jc w:val="both"/>
        <w:rPr>
          <w:b/>
          <w:bCs/>
          <w:sz w:val="20"/>
          <w:szCs w:val="20"/>
        </w:rPr>
      </w:pPr>
    </w:p>
    <w:p w:rsidR="00BE5D3A" w:rsidRDefault="00BE5D3A" w:rsidP="00796D5B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22.12.2019r.      -  9.00 - dzik, lis, bażant - teren koła - </w:t>
      </w:r>
      <w:r>
        <w:rPr>
          <w:b/>
          <w:bCs/>
          <w:sz w:val="20"/>
          <w:szCs w:val="20"/>
        </w:rPr>
        <w:t>polowanie Wigilijne</w:t>
      </w:r>
      <w:r>
        <w:rPr>
          <w:sz w:val="20"/>
          <w:szCs w:val="20"/>
        </w:rPr>
        <w:t xml:space="preserve"> - prowadzący </w:t>
      </w:r>
      <w:r>
        <w:rPr>
          <w:b/>
          <w:bCs/>
          <w:sz w:val="20"/>
          <w:szCs w:val="20"/>
        </w:rPr>
        <w:t>K.Zduński</w:t>
      </w:r>
    </w:p>
    <w:p w:rsidR="00BE5D3A" w:rsidRDefault="00BE5D3A" w:rsidP="00796D5B">
      <w:pPr>
        <w:jc w:val="both"/>
        <w:rPr>
          <w:b/>
          <w:bCs/>
          <w:sz w:val="20"/>
          <w:szCs w:val="20"/>
        </w:rPr>
      </w:pPr>
    </w:p>
    <w:p w:rsidR="00BE5D3A" w:rsidRDefault="00BE5D3A" w:rsidP="00796D5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04.01.2020r.      -  9.00 - dzik, lis, bażant - teren za Cukrownią - prowadzący  </w:t>
      </w:r>
      <w:r>
        <w:rPr>
          <w:b/>
          <w:bCs/>
          <w:sz w:val="20"/>
          <w:szCs w:val="20"/>
        </w:rPr>
        <w:t>J.Gniadek</w:t>
      </w:r>
      <w:r>
        <w:rPr>
          <w:sz w:val="20"/>
          <w:szCs w:val="20"/>
        </w:rPr>
        <w:t xml:space="preserve">   </w:t>
      </w:r>
    </w:p>
    <w:p w:rsidR="00BE5D3A" w:rsidRDefault="00BE5D3A" w:rsidP="00796D5B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b/>
          <w:bCs/>
          <w:sz w:val="20"/>
          <w:szCs w:val="20"/>
        </w:rPr>
        <w:t xml:space="preserve"> </w:t>
      </w:r>
    </w:p>
    <w:p w:rsidR="00BE5D3A" w:rsidRDefault="00BE5D3A" w:rsidP="00796D5B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18.01.2020r.      -  8.00 - dzik, lis, bażant  - teren grup - prowadzący  </w:t>
      </w:r>
      <w:r>
        <w:rPr>
          <w:b/>
          <w:bCs/>
          <w:sz w:val="20"/>
          <w:szCs w:val="20"/>
        </w:rPr>
        <w:t>Grupowi</w:t>
      </w:r>
    </w:p>
    <w:p w:rsidR="00BE5D3A" w:rsidRDefault="00BE5D3A" w:rsidP="00796D5B">
      <w:pPr>
        <w:rPr>
          <w:b/>
          <w:bCs/>
          <w:sz w:val="20"/>
          <w:szCs w:val="20"/>
        </w:rPr>
      </w:pPr>
    </w:p>
    <w:p w:rsidR="00BE5D3A" w:rsidRDefault="00BE5D3A" w:rsidP="00796D5B">
      <w:r>
        <w:t>Polowanie może się nie odbyć, z uwagi na niesprzyjające warunki atmosferyczne.</w:t>
      </w:r>
    </w:p>
    <w:p w:rsidR="00BE5D3A" w:rsidRDefault="00BE5D3A" w:rsidP="00796D5B">
      <w:r>
        <w:t>Zbiórki odbywać się będą przy ul. Polnej.</w:t>
      </w:r>
    </w:p>
    <w:p w:rsidR="00BE5D3A" w:rsidRDefault="00BE5D3A" w:rsidP="00796D5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BE5D3A" w:rsidRDefault="00BE5D3A" w:rsidP="00796D5B">
      <w:pPr>
        <w:jc w:val="both"/>
        <w:rPr>
          <w:sz w:val="20"/>
          <w:szCs w:val="20"/>
        </w:rPr>
      </w:pPr>
    </w:p>
    <w:p w:rsidR="00BE5D3A" w:rsidRDefault="00BE5D3A" w:rsidP="008F33D7">
      <w:pPr>
        <w:jc w:val="both"/>
        <w:rPr>
          <w:b/>
          <w:bCs/>
          <w:color w:val="008000"/>
          <w:sz w:val="20"/>
          <w:szCs w:val="20"/>
        </w:rPr>
      </w:pPr>
    </w:p>
    <w:p w:rsidR="00BE5D3A" w:rsidRDefault="00BE5D3A" w:rsidP="007A2C6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</w:p>
    <w:p w:rsidR="00BE5D3A" w:rsidRDefault="00BE5D3A" w:rsidP="007A2C63">
      <w:pPr>
        <w:pStyle w:val="Heading1"/>
        <w:rPr>
          <w:i/>
          <w:iCs/>
          <w:color w:val="008000"/>
          <w:sz w:val="24"/>
          <w:szCs w:val="24"/>
        </w:rPr>
      </w:pPr>
    </w:p>
    <w:p w:rsidR="00BE5D3A" w:rsidRDefault="00BE5D3A" w:rsidP="007A2C63">
      <w:pPr>
        <w:pStyle w:val="Heading1"/>
        <w:rPr>
          <w:color w:val="008000"/>
        </w:rPr>
      </w:pPr>
      <w:r>
        <w:t xml:space="preserve">                                                                                                                                               </w:t>
      </w:r>
    </w:p>
    <w:p w:rsidR="00BE5D3A" w:rsidRDefault="00BE5D3A" w:rsidP="004F1C5C">
      <w:pPr>
        <w:spacing w:line="360" w:lineRule="auto"/>
        <w:jc w:val="both"/>
        <w:rPr>
          <w:sz w:val="20"/>
          <w:szCs w:val="20"/>
        </w:rPr>
      </w:pPr>
      <w:r>
        <w:rPr>
          <w:color w:val="008000"/>
          <w:sz w:val="20"/>
          <w:szCs w:val="20"/>
        </w:rPr>
        <w:t xml:space="preserve">                                                                                                                                           Sekretarz  Koła</w:t>
      </w:r>
      <w:r>
        <w:rPr>
          <w:sz w:val="20"/>
          <w:szCs w:val="20"/>
        </w:rPr>
        <w:t xml:space="preserve">                         </w:t>
      </w:r>
    </w:p>
    <w:p w:rsidR="00BE5D3A" w:rsidRDefault="00BE5D3A" w:rsidP="004F1C5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t xml:space="preserve">  </w:t>
      </w:r>
      <w:r>
        <w:rPr>
          <w:sz w:val="20"/>
          <w:szCs w:val="20"/>
        </w:rPr>
        <w:t>Ferdynand Kalisz</w:t>
      </w:r>
    </w:p>
    <w:p w:rsidR="00BE5D3A" w:rsidRDefault="00BE5D3A" w:rsidP="004F1C5C">
      <w:pPr>
        <w:tabs>
          <w:tab w:val="left" w:pos="1598"/>
        </w:tabs>
        <w:spacing w:line="360" w:lineRule="auto"/>
        <w:rPr>
          <w:sz w:val="16"/>
          <w:szCs w:val="16"/>
        </w:rPr>
      </w:pPr>
    </w:p>
    <w:p w:rsidR="00BE5D3A" w:rsidRDefault="00BE5D3A" w:rsidP="008F33D7">
      <w:pPr>
        <w:tabs>
          <w:tab w:val="left" w:pos="1598"/>
        </w:tabs>
        <w:rPr>
          <w:sz w:val="16"/>
          <w:szCs w:val="16"/>
        </w:rPr>
      </w:pPr>
    </w:p>
    <w:p w:rsidR="00BE5D3A" w:rsidRDefault="00BE5D3A" w:rsidP="008F33D7">
      <w:pPr>
        <w:tabs>
          <w:tab w:val="left" w:pos="1598"/>
        </w:tabs>
        <w:rPr>
          <w:sz w:val="16"/>
          <w:szCs w:val="16"/>
        </w:rPr>
      </w:pPr>
    </w:p>
    <w:p w:rsidR="00BE5D3A" w:rsidRDefault="00BE5D3A" w:rsidP="008F33D7">
      <w:pPr>
        <w:tabs>
          <w:tab w:val="left" w:pos="1598"/>
        </w:tabs>
        <w:rPr>
          <w:sz w:val="16"/>
          <w:szCs w:val="16"/>
        </w:rPr>
      </w:pPr>
    </w:p>
    <w:p w:rsidR="00BE5D3A" w:rsidRDefault="00BE5D3A" w:rsidP="008F33D7">
      <w:pPr>
        <w:tabs>
          <w:tab w:val="left" w:pos="1598"/>
        </w:tabs>
        <w:rPr>
          <w:sz w:val="16"/>
          <w:szCs w:val="16"/>
        </w:rPr>
      </w:pPr>
    </w:p>
    <w:p w:rsidR="00BE5D3A" w:rsidRDefault="00BE5D3A" w:rsidP="008F33D7">
      <w:pPr>
        <w:tabs>
          <w:tab w:val="left" w:pos="1598"/>
        </w:tabs>
        <w:rPr>
          <w:sz w:val="16"/>
          <w:szCs w:val="16"/>
        </w:rPr>
      </w:pPr>
    </w:p>
    <w:p w:rsidR="00BE5D3A" w:rsidRPr="000656A1" w:rsidRDefault="00BE5D3A" w:rsidP="003007D7">
      <w:pPr>
        <w:tabs>
          <w:tab w:val="left" w:pos="3168"/>
        </w:tabs>
      </w:pPr>
    </w:p>
    <w:p w:rsidR="00BE5D3A" w:rsidRDefault="00BE5D3A" w:rsidP="002E76EA">
      <w:pPr>
        <w:tabs>
          <w:tab w:val="left" w:pos="1598"/>
        </w:tabs>
        <w:rPr>
          <w:sz w:val="16"/>
          <w:szCs w:val="16"/>
        </w:rPr>
      </w:pPr>
    </w:p>
    <w:p w:rsidR="00BE5D3A" w:rsidRDefault="00BE5D3A" w:rsidP="002E76EA">
      <w:pPr>
        <w:tabs>
          <w:tab w:val="left" w:pos="1598"/>
        </w:tabs>
        <w:rPr>
          <w:sz w:val="16"/>
          <w:szCs w:val="16"/>
        </w:rPr>
      </w:pPr>
    </w:p>
    <w:p w:rsidR="00BE5D3A" w:rsidRDefault="00BE5D3A" w:rsidP="002E76EA">
      <w:pPr>
        <w:tabs>
          <w:tab w:val="left" w:pos="1598"/>
        </w:tabs>
        <w:rPr>
          <w:sz w:val="16"/>
          <w:szCs w:val="16"/>
        </w:rPr>
      </w:pPr>
    </w:p>
    <w:p w:rsidR="00BE5D3A" w:rsidRDefault="00BE5D3A" w:rsidP="002E76EA">
      <w:pPr>
        <w:tabs>
          <w:tab w:val="left" w:pos="1598"/>
        </w:tabs>
        <w:rPr>
          <w:sz w:val="16"/>
          <w:szCs w:val="16"/>
        </w:rPr>
      </w:pPr>
    </w:p>
    <w:p w:rsidR="00BE5D3A" w:rsidRDefault="00BE5D3A" w:rsidP="002E76EA">
      <w:pPr>
        <w:tabs>
          <w:tab w:val="left" w:pos="1598"/>
        </w:tabs>
        <w:rPr>
          <w:sz w:val="16"/>
          <w:szCs w:val="16"/>
        </w:rPr>
      </w:pPr>
    </w:p>
    <w:p w:rsidR="00BE5D3A" w:rsidRDefault="00BE5D3A" w:rsidP="002E76EA">
      <w:pPr>
        <w:tabs>
          <w:tab w:val="left" w:pos="1598"/>
        </w:tabs>
        <w:rPr>
          <w:sz w:val="16"/>
          <w:szCs w:val="16"/>
        </w:rPr>
      </w:pPr>
    </w:p>
    <w:p w:rsidR="00BE5D3A" w:rsidRDefault="00BE5D3A" w:rsidP="002E76EA">
      <w:pPr>
        <w:tabs>
          <w:tab w:val="left" w:pos="1598"/>
        </w:tabs>
        <w:rPr>
          <w:sz w:val="16"/>
          <w:szCs w:val="16"/>
        </w:rPr>
      </w:pPr>
    </w:p>
    <w:p w:rsidR="00BE5D3A" w:rsidRDefault="00BE5D3A" w:rsidP="002E76EA">
      <w:pPr>
        <w:tabs>
          <w:tab w:val="left" w:pos="1598"/>
        </w:tabs>
        <w:rPr>
          <w:sz w:val="16"/>
          <w:szCs w:val="16"/>
        </w:rPr>
      </w:pPr>
    </w:p>
    <w:p w:rsidR="00BE5D3A" w:rsidRDefault="00BE5D3A" w:rsidP="002E76EA">
      <w:pPr>
        <w:tabs>
          <w:tab w:val="left" w:pos="1598"/>
        </w:tabs>
        <w:rPr>
          <w:sz w:val="16"/>
          <w:szCs w:val="16"/>
        </w:rPr>
      </w:pPr>
    </w:p>
    <w:p w:rsidR="00BE5D3A" w:rsidRDefault="00BE5D3A" w:rsidP="002E76EA">
      <w:pPr>
        <w:tabs>
          <w:tab w:val="left" w:pos="1598"/>
        </w:tabs>
        <w:rPr>
          <w:sz w:val="16"/>
          <w:szCs w:val="16"/>
        </w:rPr>
      </w:pPr>
    </w:p>
    <w:p w:rsidR="00BE5D3A" w:rsidRDefault="00BE5D3A" w:rsidP="002E76EA">
      <w:pPr>
        <w:tabs>
          <w:tab w:val="left" w:pos="1598"/>
        </w:tabs>
        <w:rPr>
          <w:sz w:val="16"/>
          <w:szCs w:val="16"/>
        </w:rPr>
      </w:pPr>
    </w:p>
    <w:p w:rsidR="00BE5D3A" w:rsidRDefault="00BE5D3A" w:rsidP="002E76EA">
      <w:pPr>
        <w:tabs>
          <w:tab w:val="left" w:pos="1598"/>
        </w:tabs>
        <w:rPr>
          <w:sz w:val="16"/>
          <w:szCs w:val="16"/>
        </w:rPr>
      </w:pPr>
    </w:p>
    <w:p w:rsidR="00BE5D3A" w:rsidRDefault="00BE5D3A" w:rsidP="002E76EA">
      <w:pPr>
        <w:tabs>
          <w:tab w:val="left" w:pos="1598"/>
        </w:tabs>
        <w:rPr>
          <w:sz w:val="16"/>
          <w:szCs w:val="16"/>
        </w:rPr>
      </w:pPr>
    </w:p>
    <w:p w:rsidR="00BE5D3A" w:rsidRDefault="00BE5D3A" w:rsidP="002E76EA">
      <w:pPr>
        <w:tabs>
          <w:tab w:val="left" w:pos="1598"/>
        </w:tabs>
        <w:rPr>
          <w:sz w:val="16"/>
          <w:szCs w:val="16"/>
        </w:rPr>
      </w:pPr>
    </w:p>
    <w:p w:rsidR="00BE5D3A" w:rsidRDefault="00BE5D3A" w:rsidP="002E76EA">
      <w:pPr>
        <w:tabs>
          <w:tab w:val="left" w:pos="1598"/>
        </w:tabs>
        <w:rPr>
          <w:sz w:val="16"/>
          <w:szCs w:val="16"/>
        </w:rPr>
      </w:pPr>
    </w:p>
    <w:p w:rsidR="00BE5D3A" w:rsidRDefault="00BE5D3A" w:rsidP="002E76EA">
      <w:pPr>
        <w:tabs>
          <w:tab w:val="left" w:pos="1598"/>
        </w:tabs>
        <w:rPr>
          <w:sz w:val="16"/>
          <w:szCs w:val="16"/>
        </w:rPr>
      </w:pPr>
    </w:p>
    <w:p w:rsidR="00BE5D3A" w:rsidRDefault="00BE5D3A" w:rsidP="002E76EA">
      <w:pPr>
        <w:tabs>
          <w:tab w:val="left" w:pos="1598"/>
        </w:tabs>
        <w:rPr>
          <w:sz w:val="16"/>
          <w:szCs w:val="16"/>
        </w:rPr>
      </w:pPr>
    </w:p>
    <w:p w:rsidR="00BE5D3A" w:rsidRDefault="00BE5D3A" w:rsidP="002E76EA">
      <w:pPr>
        <w:tabs>
          <w:tab w:val="left" w:pos="1598"/>
        </w:tabs>
        <w:rPr>
          <w:sz w:val="16"/>
          <w:szCs w:val="16"/>
        </w:rPr>
      </w:pPr>
    </w:p>
    <w:p w:rsidR="00BE5D3A" w:rsidRPr="00B0195D" w:rsidRDefault="00BE5D3A" w:rsidP="002E76EA">
      <w:pPr>
        <w:tabs>
          <w:tab w:val="left" w:pos="1598"/>
        </w:tabs>
        <w:rPr>
          <w:sz w:val="20"/>
          <w:szCs w:val="20"/>
        </w:rPr>
      </w:pPr>
      <w:r w:rsidRPr="00B0195D">
        <w:rPr>
          <w:sz w:val="20"/>
          <w:szCs w:val="20"/>
        </w:rPr>
        <w:t>Bank Spółdzielczy w Brodnicy oddział w Chełmży 67 9484 1017 0200 0273 2002 0001</w:t>
      </w:r>
    </w:p>
    <w:p w:rsidR="00BE5D3A" w:rsidRPr="00B0195D" w:rsidRDefault="00BE5D3A" w:rsidP="002E76EA">
      <w:pPr>
        <w:tabs>
          <w:tab w:val="left" w:pos="1598"/>
        </w:tabs>
        <w:rPr>
          <w:sz w:val="20"/>
          <w:szCs w:val="20"/>
        </w:rPr>
      </w:pPr>
      <w:r>
        <w:rPr>
          <w:noProof/>
        </w:rPr>
        <w:pict>
          <v:line id="_x0000_s1028" style="position:absolute;flip:y;z-index:251658752" from="-18pt,31.45pt" to="521.85pt,32.05pt" wrapcoords="-60 -64800 -60 64800 10740 64800 21630 64800 21690 -64800 10830 -64800 -60 -64800" strokecolor="#005400" strokeweight="4.5pt">
            <v:stroke linestyle="thickThin"/>
            <w10:wrap type="tight"/>
          </v:line>
        </w:pict>
      </w:r>
      <w:r w:rsidRPr="00B0195D">
        <w:rPr>
          <w:sz w:val="20"/>
          <w:szCs w:val="20"/>
        </w:rPr>
        <w:t xml:space="preserve">REGON – 870 31 22 95, NIP – 879 18 48 965 </w:t>
      </w:r>
    </w:p>
    <w:sectPr w:rsidR="00BE5D3A" w:rsidRPr="00B0195D" w:rsidSect="00F24796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8FB"/>
    <w:rsid w:val="00033C6F"/>
    <w:rsid w:val="00052783"/>
    <w:rsid w:val="000656A1"/>
    <w:rsid w:val="00090AEF"/>
    <w:rsid w:val="000B3087"/>
    <w:rsid w:val="0010073B"/>
    <w:rsid w:val="001042B6"/>
    <w:rsid w:val="00125004"/>
    <w:rsid w:val="00131DFE"/>
    <w:rsid w:val="00156DB5"/>
    <w:rsid w:val="001653E8"/>
    <w:rsid w:val="001670E4"/>
    <w:rsid w:val="001877D2"/>
    <w:rsid w:val="0019113C"/>
    <w:rsid w:val="001C2357"/>
    <w:rsid w:val="001C3AEA"/>
    <w:rsid w:val="001E1C2E"/>
    <w:rsid w:val="002212F3"/>
    <w:rsid w:val="00223D04"/>
    <w:rsid w:val="00236135"/>
    <w:rsid w:val="00237937"/>
    <w:rsid w:val="00283F90"/>
    <w:rsid w:val="002B0EB8"/>
    <w:rsid w:val="002D30DD"/>
    <w:rsid w:val="002E76EA"/>
    <w:rsid w:val="002F7A8B"/>
    <w:rsid w:val="003007D7"/>
    <w:rsid w:val="003027C3"/>
    <w:rsid w:val="00334074"/>
    <w:rsid w:val="003569B6"/>
    <w:rsid w:val="003A52A5"/>
    <w:rsid w:val="003C768F"/>
    <w:rsid w:val="004371E8"/>
    <w:rsid w:val="004718E5"/>
    <w:rsid w:val="004C4816"/>
    <w:rsid w:val="004F1C5C"/>
    <w:rsid w:val="005048FB"/>
    <w:rsid w:val="005172F1"/>
    <w:rsid w:val="00534F77"/>
    <w:rsid w:val="00540F9E"/>
    <w:rsid w:val="005544A4"/>
    <w:rsid w:val="00555D03"/>
    <w:rsid w:val="00556AF6"/>
    <w:rsid w:val="00581892"/>
    <w:rsid w:val="0058733B"/>
    <w:rsid w:val="00591569"/>
    <w:rsid w:val="005E494B"/>
    <w:rsid w:val="005E57C3"/>
    <w:rsid w:val="006516B5"/>
    <w:rsid w:val="00673619"/>
    <w:rsid w:val="00683DE4"/>
    <w:rsid w:val="006A75BF"/>
    <w:rsid w:val="006C1C3D"/>
    <w:rsid w:val="006F60CE"/>
    <w:rsid w:val="007416F6"/>
    <w:rsid w:val="00743613"/>
    <w:rsid w:val="00796D5B"/>
    <w:rsid w:val="007A2C63"/>
    <w:rsid w:val="007B06AE"/>
    <w:rsid w:val="007E063F"/>
    <w:rsid w:val="007E4BA9"/>
    <w:rsid w:val="0082090D"/>
    <w:rsid w:val="00875970"/>
    <w:rsid w:val="008950EA"/>
    <w:rsid w:val="008A209F"/>
    <w:rsid w:val="008C1639"/>
    <w:rsid w:val="008E482D"/>
    <w:rsid w:val="008F33D7"/>
    <w:rsid w:val="009030C3"/>
    <w:rsid w:val="00973328"/>
    <w:rsid w:val="009A1970"/>
    <w:rsid w:val="009B1BA0"/>
    <w:rsid w:val="009C1C7D"/>
    <w:rsid w:val="009C6293"/>
    <w:rsid w:val="009D7516"/>
    <w:rsid w:val="009E7E08"/>
    <w:rsid w:val="009F32A6"/>
    <w:rsid w:val="00A47B88"/>
    <w:rsid w:val="00A55C16"/>
    <w:rsid w:val="00A627CB"/>
    <w:rsid w:val="00AA3B51"/>
    <w:rsid w:val="00AD23D6"/>
    <w:rsid w:val="00AE4840"/>
    <w:rsid w:val="00AE6F25"/>
    <w:rsid w:val="00AF3597"/>
    <w:rsid w:val="00B0195D"/>
    <w:rsid w:val="00B14371"/>
    <w:rsid w:val="00B15240"/>
    <w:rsid w:val="00B36360"/>
    <w:rsid w:val="00B50B98"/>
    <w:rsid w:val="00BB7ED5"/>
    <w:rsid w:val="00BC08B2"/>
    <w:rsid w:val="00BE5D3A"/>
    <w:rsid w:val="00C00198"/>
    <w:rsid w:val="00C01293"/>
    <w:rsid w:val="00C06BEF"/>
    <w:rsid w:val="00C354FF"/>
    <w:rsid w:val="00C45FDC"/>
    <w:rsid w:val="00C505A4"/>
    <w:rsid w:val="00C90DFC"/>
    <w:rsid w:val="00D04C0E"/>
    <w:rsid w:val="00D33A09"/>
    <w:rsid w:val="00D367CA"/>
    <w:rsid w:val="00D839F0"/>
    <w:rsid w:val="00D87BC3"/>
    <w:rsid w:val="00DB39E7"/>
    <w:rsid w:val="00DB588E"/>
    <w:rsid w:val="00DB65E0"/>
    <w:rsid w:val="00DC053C"/>
    <w:rsid w:val="00DD0F60"/>
    <w:rsid w:val="00DE4ACE"/>
    <w:rsid w:val="00E03866"/>
    <w:rsid w:val="00E326F6"/>
    <w:rsid w:val="00E45AC8"/>
    <w:rsid w:val="00E60FCE"/>
    <w:rsid w:val="00E77639"/>
    <w:rsid w:val="00E82D23"/>
    <w:rsid w:val="00E8314D"/>
    <w:rsid w:val="00E87260"/>
    <w:rsid w:val="00EC0707"/>
    <w:rsid w:val="00F02A0D"/>
    <w:rsid w:val="00F149CE"/>
    <w:rsid w:val="00F24796"/>
    <w:rsid w:val="00F6791F"/>
    <w:rsid w:val="00F94E17"/>
    <w:rsid w:val="00FA2966"/>
    <w:rsid w:val="00FA5D19"/>
    <w:rsid w:val="00FA7041"/>
    <w:rsid w:val="00FD3A17"/>
    <w:rsid w:val="00FD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9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3328"/>
    <w:pPr>
      <w:keepNext/>
      <w:jc w:val="both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73328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00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639"/>
    <w:rPr>
      <w:sz w:val="2"/>
      <w:szCs w:val="2"/>
    </w:rPr>
  </w:style>
  <w:style w:type="paragraph" w:styleId="BodyText">
    <w:name w:val="Body Text"/>
    <w:basedOn w:val="Normal"/>
    <w:link w:val="BodyTextChar"/>
    <w:uiPriority w:val="99"/>
    <w:rsid w:val="00973328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733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8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336</Words>
  <Characters>2017</Characters>
  <Application>Microsoft Office Outlook</Application>
  <DocSecurity>0</DocSecurity>
  <Lines>0</Lines>
  <Paragraphs>0</Paragraphs>
  <ScaleCrop>false</ScaleCrop>
  <Company>Chełmża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Muzyczna</dc:creator>
  <cp:keywords/>
  <dc:description/>
  <cp:lastModifiedBy>kzdunski</cp:lastModifiedBy>
  <cp:revision>18</cp:revision>
  <cp:lastPrinted>2018-10-12T07:22:00Z</cp:lastPrinted>
  <dcterms:created xsi:type="dcterms:W3CDTF">2011-10-16T09:36:00Z</dcterms:created>
  <dcterms:modified xsi:type="dcterms:W3CDTF">2019-10-15T10:40:00Z</dcterms:modified>
</cp:coreProperties>
</file>