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55" w:rsidRDefault="008E0C55" w:rsidP="00246359">
      <w:pPr>
        <w:spacing w:after="0"/>
        <w:rPr>
          <w:b/>
          <w:bCs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style="position:absolute;margin-left:351.8pt;margin-top:15.15pt;width:264.75pt;height:68.25pt;z-index:-251659264;visibility:visible">
            <v:imagedata r:id="rId7" o:title=""/>
          </v:shape>
        </w:pict>
      </w:r>
      <w:r>
        <w:rPr>
          <w:noProof/>
          <w:lang w:eastAsia="pl-PL"/>
        </w:rPr>
        <w:pict>
          <v:shape id="Obraz 3" o:spid="_x0000_s1027" type="#_x0000_t75" style="position:absolute;margin-left:-8.25pt;margin-top:-20.25pt;width:360.7pt;height:81pt;z-index:-251661312;visibility:visible">
            <v:imagedata r:id="rId8" o:title=""/>
          </v:shape>
        </w:pict>
      </w:r>
    </w:p>
    <w:p w:rsidR="008E0C55" w:rsidRDefault="008E0C55" w:rsidP="00246359">
      <w:pPr>
        <w:spacing w:after="0"/>
        <w:rPr>
          <w:b/>
          <w:bCs/>
        </w:rPr>
      </w:pPr>
    </w:p>
    <w:p w:rsidR="008E0C55" w:rsidRDefault="008E0C55" w:rsidP="000668DB">
      <w:pPr>
        <w:spacing w:after="0"/>
        <w:jc w:val="center"/>
        <w:rPr>
          <w:b/>
          <w:bCs/>
          <w:sz w:val="28"/>
          <w:szCs w:val="28"/>
        </w:rPr>
      </w:pPr>
    </w:p>
    <w:p w:rsidR="008E0C55" w:rsidRDefault="008E0C55" w:rsidP="003C0137">
      <w:pPr>
        <w:tabs>
          <w:tab w:val="left" w:pos="6415"/>
        </w:tabs>
        <w:spacing w:after="0"/>
        <w:rPr>
          <w:b/>
          <w:bCs/>
          <w:sz w:val="36"/>
          <w:szCs w:val="36"/>
        </w:rPr>
      </w:pPr>
    </w:p>
    <w:p w:rsidR="008E0C55" w:rsidRPr="00AF2533" w:rsidRDefault="008E0C55" w:rsidP="003C0137">
      <w:pPr>
        <w:tabs>
          <w:tab w:val="left" w:pos="6415"/>
        </w:tabs>
        <w:spacing w:after="0"/>
        <w:rPr>
          <w:b/>
          <w:bCs/>
          <w:sz w:val="36"/>
          <w:szCs w:val="36"/>
        </w:rPr>
      </w:pPr>
      <w:r w:rsidRPr="00AF2533">
        <w:rPr>
          <w:b/>
          <w:bCs/>
          <w:sz w:val="36"/>
          <w:szCs w:val="36"/>
        </w:rPr>
        <w:t>HARMONOGRAM</w:t>
      </w:r>
    </w:p>
    <w:p w:rsidR="008E0C55" w:rsidRDefault="008E0C55" w:rsidP="003C0137">
      <w:pPr>
        <w:spacing w:after="0"/>
        <w:ind w:left="2124" w:firstLine="708"/>
        <w:rPr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4" o:spid="_x0000_s1028" type="#_x0000_t32" style="position:absolute;left:0;text-align:left;margin-left:-22.9pt;margin-top:1.8pt;width:571.3pt;height:0;z-index:251658240;visibility:visible"/>
        </w:pict>
      </w:r>
      <w:r>
        <w:rPr>
          <w:b/>
          <w:bCs/>
          <w:sz w:val="28"/>
          <w:szCs w:val="28"/>
        </w:rPr>
        <w:t>W</w:t>
      </w:r>
      <w:r w:rsidRPr="000668DB">
        <w:rPr>
          <w:b/>
          <w:bCs/>
          <w:sz w:val="28"/>
          <w:szCs w:val="28"/>
        </w:rPr>
        <w:t>ywozu odpa</w:t>
      </w:r>
      <w:r>
        <w:rPr>
          <w:b/>
          <w:bCs/>
          <w:sz w:val="28"/>
          <w:szCs w:val="28"/>
        </w:rPr>
        <w:t>dów komunalnych z terenuGminy Chełmża w 2014</w:t>
      </w:r>
      <w:r w:rsidRPr="000668DB">
        <w:rPr>
          <w:b/>
          <w:bCs/>
          <w:sz w:val="28"/>
          <w:szCs w:val="28"/>
        </w:rPr>
        <w:t>r.</w:t>
      </w:r>
    </w:p>
    <w:p w:rsidR="008E0C55" w:rsidRDefault="008E0C55" w:rsidP="00C24213">
      <w:pPr>
        <w:spacing w:after="0"/>
        <w:rPr>
          <w:b/>
          <w:bCs/>
          <w:sz w:val="28"/>
          <w:szCs w:val="28"/>
        </w:rPr>
      </w:pPr>
      <w:r>
        <w:rPr>
          <w:noProof/>
          <w:lang w:eastAsia="pl-PL"/>
        </w:rPr>
        <w:pict>
          <v:shape id="Obraz 2" o:spid="_x0000_s1029" type="#_x0000_t75" style="position:absolute;margin-left:-17.2pt;margin-top:12.3pt;width:558pt;height:444.05pt;z-index:-251660288;visibility:visible">
            <v:imagedata r:id="rId9" o:title=""/>
          </v:shape>
        </w:pict>
      </w:r>
    </w:p>
    <w:p w:rsidR="008E0C55" w:rsidRDefault="008E0C55" w:rsidP="003F5A94">
      <w:pPr>
        <w:tabs>
          <w:tab w:val="left" w:pos="10773"/>
        </w:tabs>
        <w:spacing w:after="0"/>
        <w:rPr>
          <w:b/>
          <w:bCs/>
          <w:sz w:val="28"/>
          <w:szCs w:val="28"/>
        </w:rPr>
      </w:pPr>
    </w:p>
    <w:p w:rsidR="008E0C55" w:rsidRDefault="008E0C55" w:rsidP="00C24213">
      <w:pPr>
        <w:spacing w:after="0"/>
        <w:rPr>
          <w:b/>
          <w:bCs/>
          <w:sz w:val="28"/>
          <w:szCs w:val="28"/>
        </w:rPr>
      </w:pPr>
    </w:p>
    <w:p w:rsidR="008E0C55" w:rsidRDefault="008E0C55" w:rsidP="00C24213">
      <w:pPr>
        <w:spacing w:after="0"/>
        <w:rPr>
          <w:b/>
          <w:bCs/>
          <w:sz w:val="28"/>
          <w:szCs w:val="28"/>
        </w:rPr>
      </w:pPr>
    </w:p>
    <w:p w:rsidR="008E0C55" w:rsidRDefault="008E0C55" w:rsidP="00C24213">
      <w:pPr>
        <w:spacing w:after="0"/>
        <w:rPr>
          <w:b/>
          <w:bCs/>
          <w:sz w:val="28"/>
          <w:szCs w:val="28"/>
        </w:rPr>
      </w:pPr>
    </w:p>
    <w:p w:rsidR="008E0C55" w:rsidRDefault="008E0C55" w:rsidP="00C24213">
      <w:pPr>
        <w:spacing w:after="0"/>
        <w:rPr>
          <w:b/>
          <w:bCs/>
          <w:sz w:val="28"/>
          <w:szCs w:val="28"/>
        </w:rPr>
      </w:pPr>
    </w:p>
    <w:p w:rsidR="008E0C55" w:rsidRDefault="008E0C55" w:rsidP="00C24213">
      <w:pPr>
        <w:spacing w:after="0"/>
        <w:rPr>
          <w:b/>
          <w:bCs/>
        </w:rPr>
      </w:pPr>
    </w:p>
    <w:p w:rsidR="008E0C55" w:rsidRPr="000668DB" w:rsidRDefault="008E0C55" w:rsidP="000668DB"/>
    <w:p w:rsidR="008E0C55" w:rsidRPr="000668DB" w:rsidRDefault="008E0C55" w:rsidP="000668DB"/>
    <w:p w:rsidR="008E0C55" w:rsidRPr="000668DB" w:rsidRDefault="008E0C55" w:rsidP="000668DB"/>
    <w:p w:rsidR="008E0C55" w:rsidRPr="000668DB" w:rsidRDefault="008E0C55" w:rsidP="000668DB"/>
    <w:p w:rsidR="008E0C55" w:rsidRPr="000668DB" w:rsidRDefault="008E0C55" w:rsidP="000668DB"/>
    <w:p w:rsidR="008E0C55" w:rsidRPr="000668DB" w:rsidRDefault="008E0C55" w:rsidP="000668DB"/>
    <w:p w:rsidR="008E0C55" w:rsidRPr="000668DB" w:rsidRDefault="008E0C55" w:rsidP="000668DB"/>
    <w:p w:rsidR="008E0C55" w:rsidRPr="000668DB" w:rsidRDefault="008E0C55" w:rsidP="00422D3C">
      <w:pPr>
        <w:jc w:val="center"/>
      </w:pPr>
    </w:p>
    <w:p w:rsidR="008E0C55" w:rsidRPr="000668DB" w:rsidRDefault="008E0C55" w:rsidP="000668DB"/>
    <w:p w:rsidR="008E0C55" w:rsidRPr="000668DB" w:rsidRDefault="008E0C55" w:rsidP="000668DB"/>
    <w:p w:rsidR="008E0C55" w:rsidRPr="000668DB" w:rsidRDefault="008E0C55" w:rsidP="000668DB"/>
    <w:p w:rsidR="008E0C55" w:rsidRPr="000668DB" w:rsidRDefault="008E0C55" w:rsidP="000668DB"/>
    <w:p w:rsidR="008E0C55" w:rsidRDefault="008E0C55" w:rsidP="00422D3C">
      <w:pPr>
        <w:pStyle w:val="NoSpacing"/>
        <w:tabs>
          <w:tab w:val="left" w:pos="12645"/>
        </w:tabs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8E0C55" w:rsidRDefault="008E0C55" w:rsidP="00422D3C">
      <w:pPr>
        <w:pStyle w:val="NoSpacing"/>
        <w:tabs>
          <w:tab w:val="left" w:pos="12645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8E0C55" w:rsidRDefault="008E0C55" w:rsidP="00422D3C">
      <w:pPr>
        <w:pStyle w:val="NoSpacing"/>
        <w:tabs>
          <w:tab w:val="left" w:pos="12645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8E0C55" w:rsidRDefault="008E0C55" w:rsidP="00CF5AB2">
      <w:pPr>
        <w:tabs>
          <w:tab w:val="left" w:pos="12645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noProof/>
          <w:lang w:eastAsia="pl-PL"/>
        </w:rPr>
        <w:pict>
          <v:shape id="Obraz 8" o:spid="_x0000_s1030" type="#_x0000_t75" style="position:absolute;left:0;text-align:left;margin-left:-12.75pt;margin-top:1.75pt;width:348.75pt;height:182.25pt;z-index:-251657216;visibility:visible">
            <v:imagedata r:id="rId10" o:title=""/>
          </v:shape>
        </w:pict>
      </w:r>
      <w:bookmarkEnd w:id="0"/>
      <w:r>
        <w:rPr>
          <w:noProof/>
          <w:lang w:eastAsia="pl-PL"/>
        </w:rPr>
        <w:pict>
          <v:shape id="Obraz 9" o:spid="_x0000_s1031" type="#_x0000_t75" style="position:absolute;left:0;text-align:left;margin-left:-41pt;margin-top:1.75pt;width:286.5pt;height:123.85pt;z-index:-251656192;visibility:visible" wrapcoords="-57 131 -57 21338 21600 21338 21600 131 -57 131">
            <v:imagedata r:id="rId11" o:title=""/>
            <w10:wrap type="through"/>
          </v:shape>
        </w:pict>
      </w:r>
    </w:p>
    <w:p w:rsidR="008E0C55" w:rsidRDefault="008E0C55" w:rsidP="00CF5AB2">
      <w:pPr>
        <w:tabs>
          <w:tab w:val="left" w:pos="12645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8E0C55" w:rsidRDefault="008E0C55" w:rsidP="00CF5AB2">
      <w:pPr>
        <w:tabs>
          <w:tab w:val="left" w:pos="12645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8E0C55" w:rsidRDefault="008E0C55" w:rsidP="00CF5AB2">
      <w:pPr>
        <w:tabs>
          <w:tab w:val="left" w:pos="12645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18"/>
          <w:szCs w:val="18"/>
        </w:rPr>
      </w:pPr>
    </w:p>
    <w:sectPr w:rsidR="008E0C55" w:rsidSect="00422D3C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C55" w:rsidRDefault="008E0C55" w:rsidP="000668DB">
      <w:pPr>
        <w:spacing w:after="0" w:line="240" w:lineRule="auto"/>
      </w:pPr>
      <w:r>
        <w:separator/>
      </w:r>
    </w:p>
  </w:endnote>
  <w:endnote w:type="continuationSeparator" w:id="1">
    <w:p w:rsidR="008E0C55" w:rsidRDefault="008E0C55" w:rsidP="0006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C55" w:rsidRDefault="008E0C55" w:rsidP="000668DB">
      <w:pPr>
        <w:spacing w:after="0" w:line="240" w:lineRule="auto"/>
      </w:pPr>
      <w:r>
        <w:separator/>
      </w:r>
    </w:p>
  </w:footnote>
  <w:footnote w:type="continuationSeparator" w:id="1">
    <w:p w:rsidR="008E0C55" w:rsidRDefault="008E0C55" w:rsidP="0006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564"/>
    <w:multiLevelType w:val="hybridMultilevel"/>
    <w:tmpl w:val="ADA04F86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8A28B6"/>
    <w:multiLevelType w:val="hybridMultilevel"/>
    <w:tmpl w:val="502059B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359"/>
    <w:rsid w:val="00022535"/>
    <w:rsid w:val="0003478D"/>
    <w:rsid w:val="000468BE"/>
    <w:rsid w:val="000668DB"/>
    <w:rsid w:val="00096FAA"/>
    <w:rsid w:val="000D4787"/>
    <w:rsid w:val="000D779D"/>
    <w:rsid w:val="001D5BA5"/>
    <w:rsid w:val="001F4AAF"/>
    <w:rsid w:val="002277C3"/>
    <w:rsid w:val="002355EE"/>
    <w:rsid w:val="00246359"/>
    <w:rsid w:val="002774E6"/>
    <w:rsid w:val="002F2B4A"/>
    <w:rsid w:val="002F2D64"/>
    <w:rsid w:val="003768D6"/>
    <w:rsid w:val="003C0137"/>
    <w:rsid w:val="003E0737"/>
    <w:rsid w:val="003F5A94"/>
    <w:rsid w:val="00422D3C"/>
    <w:rsid w:val="00454497"/>
    <w:rsid w:val="00503BC9"/>
    <w:rsid w:val="005069D2"/>
    <w:rsid w:val="00540A39"/>
    <w:rsid w:val="0056066E"/>
    <w:rsid w:val="005710DB"/>
    <w:rsid w:val="005C4FC3"/>
    <w:rsid w:val="00632B20"/>
    <w:rsid w:val="006C1369"/>
    <w:rsid w:val="006E183D"/>
    <w:rsid w:val="00706E0E"/>
    <w:rsid w:val="00714875"/>
    <w:rsid w:val="0071505A"/>
    <w:rsid w:val="007777ED"/>
    <w:rsid w:val="00806235"/>
    <w:rsid w:val="00815FBB"/>
    <w:rsid w:val="00864BB3"/>
    <w:rsid w:val="008B1FFA"/>
    <w:rsid w:val="008D09FD"/>
    <w:rsid w:val="008D2DAD"/>
    <w:rsid w:val="008E0C55"/>
    <w:rsid w:val="009B028F"/>
    <w:rsid w:val="009B3C1C"/>
    <w:rsid w:val="009C1073"/>
    <w:rsid w:val="009C2FEB"/>
    <w:rsid w:val="00AD2A3C"/>
    <w:rsid w:val="00AF2533"/>
    <w:rsid w:val="00B5768A"/>
    <w:rsid w:val="00B64603"/>
    <w:rsid w:val="00B92756"/>
    <w:rsid w:val="00BA1228"/>
    <w:rsid w:val="00BB4A1A"/>
    <w:rsid w:val="00BD029D"/>
    <w:rsid w:val="00C11241"/>
    <w:rsid w:val="00C24213"/>
    <w:rsid w:val="00CB04F2"/>
    <w:rsid w:val="00CF5AB2"/>
    <w:rsid w:val="00CF6CE0"/>
    <w:rsid w:val="00D07B1F"/>
    <w:rsid w:val="00D34ECB"/>
    <w:rsid w:val="00D546AA"/>
    <w:rsid w:val="00D57F1B"/>
    <w:rsid w:val="00D648D5"/>
    <w:rsid w:val="00DA4B45"/>
    <w:rsid w:val="00DF53C6"/>
    <w:rsid w:val="00E014F4"/>
    <w:rsid w:val="00E04EF3"/>
    <w:rsid w:val="00E242D1"/>
    <w:rsid w:val="00E91F24"/>
    <w:rsid w:val="00EB30B0"/>
    <w:rsid w:val="00ED7E65"/>
    <w:rsid w:val="00F20F22"/>
    <w:rsid w:val="00F322EA"/>
    <w:rsid w:val="00F56B1C"/>
    <w:rsid w:val="00F85E6D"/>
    <w:rsid w:val="00FB5766"/>
    <w:rsid w:val="00FE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2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35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668DB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06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68DB"/>
  </w:style>
  <w:style w:type="paragraph" w:styleId="Footer">
    <w:name w:val="footer"/>
    <w:basedOn w:val="Normal"/>
    <w:link w:val="FooterChar"/>
    <w:uiPriority w:val="99"/>
    <w:rsid w:val="0006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8DB"/>
  </w:style>
  <w:style w:type="paragraph" w:styleId="ListParagraph">
    <w:name w:val="List Paragraph"/>
    <w:basedOn w:val="Normal"/>
    <w:uiPriority w:val="99"/>
    <w:qFormat/>
    <w:rsid w:val="00864B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</Words>
  <Characters>92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Patryk Zablocki</cp:lastModifiedBy>
  <cp:revision>2</cp:revision>
  <cp:lastPrinted>2013-06-26T15:05:00Z</cp:lastPrinted>
  <dcterms:created xsi:type="dcterms:W3CDTF">2013-12-05T09:34:00Z</dcterms:created>
  <dcterms:modified xsi:type="dcterms:W3CDTF">2013-12-05T09:34:00Z</dcterms:modified>
</cp:coreProperties>
</file>